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CDF" w:rsidRDefault="00AA58FF" w:rsidP="00400CDF">
      <w:pPr>
        <w:jc w:val="right"/>
        <w:rPr>
          <w:rFonts w:eastAsia="ＭＳ ゴシック"/>
          <w:u w:val="single"/>
        </w:rPr>
      </w:pPr>
      <w:r>
        <w:rPr>
          <w:rFonts w:eastAsia="ＭＳ ゴシック" w:hint="eastAsia"/>
        </w:rPr>
        <w:t>令和</w:t>
      </w:r>
      <w:r w:rsidR="00400CDF">
        <w:rPr>
          <w:rFonts w:ascii="ＭＳ ゴシック" w:eastAsia="ＭＳ ゴシック" w:hAnsi="ＭＳ ゴシック" w:hint="eastAsia"/>
        </w:rPr>
        <w:t xml:space="preserve">　　年　　</w:t>
      </w:r>
      <w:r w:rsidR="00400CDF" w:rsidRPr="00BD567B">
        <w:rPr>
          <w:rFonts w:eastAsia="ＭＳ ゴシック" w:hint="eastAsia"/>
        </w:rPr>
        <w:t xml:space="preserve">月　</w:t>
      </w:r>
      <w:r w:rsidR="00400CDF">
        <w:rPr>
          <w:rFonts w:eastAsia="ＭＳ ゴシック" w:hint="eastAsia"/>
        </w:rPr>
        <w:t xml:space="preserve">　</w:t>
      </w:r>
      <w:r w:rsidR="00400CDF">
        <w:rPr>
          <w:rFonts w:eastAsia="ＭＳ ゴシック" w:hint="eastAsia"/>
        </w:rPr>
        <w:t xml:space="preserve"> </w:t>
      </w:r>
      <w:r w:rsidR="00400CDF" w:rsidRPr="00BD567B">
        <w:rPr>
          <w:rFonts w:eastAsia="ＭＳ ゴシック" w:hint="eastAsia"/>
        </w:rPr>
        <w:t>日</w:t>
      </w:r>
    </w:p>
    <w:p w:rsidR="00400CDF" w:rsidRDefault="00A5427C" w:rsidP="00400CDF">
      <w:pPr>
        <w:rPr>
          <w:rFonts w:eastAsia="ＭＳ ゴシック"/>
        </w:rPr>
      </w:pPr>
      <w:r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41275</wp:posOffset>
                </wp:positionV>
                <wp:extent cx="2857500" cy="1526540"/>
                <wp:effectExtent l="12700" t="12700" r="6350" b="13335"/>
                <wp:wrapNone/>
                <wp:docPr id="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526540"/>
                        </a:xfrm>
                        <a:prstGeom prst="roundRect">
                          <a:avLst>
                            <a:gd name="adj" fmla="val 7759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F05BC" w:rsidRDefault="00400CDF" w:rsidP="000F05BC">
                            <w:pPr>
                              <w:pStyle w:val="aa"/>
                              <w:spacing w:line="320" w:lineRule="exact"/>
                              <w:rPr>
                                <w:rFonts w:eastAsia="ＭＳ ゴシック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28"/>
                              </w:rPr>
                              <w:t>送　信　元</w:t>
                            </w:r>
                          </w:p>
                          <w:p w:rsidR="000F05BC" w:rsidRPr="000F05BC" w:rsidRDefault="000F05BC" w:rsidP="000F05BC"/>
                          <w:p w:rsidR="00400CDF" w:rsidRDefault="00400CDF" w:rsidP="000F05BC">
                            <w:pPr>
                              <w:spacing w:line="360" w:lineRule="exact"/>
                              <w:rPr>
                                <w:rFonts w:eastAsia="ＭＳ ゴシック"/>
                                <w:u w:val="single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 xml:space="preserve">担当者　</w:t>
                            </w:r>
                            <w:r w:rsidR="000F05BC">
                              <w:rPr>
                                <w:rFonts w:eastAsia="ＭＳ ゴシック" w:hint="eastAsia"/>
                              </w:rPr>
                              <w:t>：</w:t>
                            </w:r>
                            <w:r>
                              <w:rPr>
                                <w:rFonts w:eastAsia="ＭＳ ゴシック" w:hint="eastAsia"/>
                                <w:u w:val="single"/>
                              </w:rPr>
                              <w:t xml:space="preserve">　　　　　　　　　　　　　</w:t>
                            </w:r>
                            <w:r w:rsidR="000F05BC">
                              <w:rPr>
                                <w:rFonts w:eastAsia="ＭＳ ゴシック" w:hint="eastAsia"/>
                                <w:u w:val="single"/>
                              </w:rPr>
                              <w:t xml:space="preserve"> </w:t>
                            </w:r>
                          </w:p>
                          <w:p w:rsidR="000F05BC" w:rsidRDefault="00400CDF" w:rsidP="000F05BC">
                            <w:pPr>
                              <w:spacing w:line="360" w:lineRule="exact"/>
                              <w:rPr>
                                <w:rFonts w:eastAsia="ＭＳ ゴシック"/>
                                <w:u w:val="single"/>
                              </w:rPr>
                            </w:pPr>
                            <w:r w:rsidRPr="00064639">
                              <w:rPr>
                                <w:rFonts w:eastAsia="ＭＳ ゴシック" w:hint="eastAsia"/>
                              </w:rPr>
                              <w:t>電話番号</w:t>
                            </w:r>
                            <w:r w:rsidR="000F05BC">
                              <w:rPr>
                                <w:rFonts w:eastAsia="ＭＳ ゴシック" w:hint="eastAsia"/>
                              </w:rPr>
                              <w:t>：</w:t>
                            </w:r>
                            <w:r w:rsidRPr="00064639">
                              <w:rPr>
                                <w:rFonts w:eastAsia="ＭＳ ゴシック" w:hint="eastAsia"/>
                                <w:u w:val="single"/>
                              </w:rPr>
                              <w:t xml:space="preserve">（　　　　</w:t>
                            </w:r>
                            <w:r>
                              <w:rPr>
                                <w:rFonts w:eastAsia="ＭＳ ゴシック" w:hint="eastAsia"/>
                                <w:u w:val="single"/>
                              </w:rPr>
                              <w:t>）</w:t>
                            </w:r>
                            <w:r w:rsidRPr="00064639">
                              <w:rPr>
                                <w:rFonts w:eastAsia="ＭＳ ゴシック"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eastAsia="ＭＳ ゴシック" w:hint="eastAsia"/>
                                <w:u w:val="single"/>
                              </w:rPr>
                              <w:t>－</w:t>
                            </w:r>
                            <w:r w:rsidRPr="00064639">
                              <w:rPr>
                                <w:rFonts w:eastAsia="ＭＳ ゴシック" w:hint="eastAsia"/>
                                <w:u w:val="single"/>
                              </w:rPr>
                              <w:t xml:space="preserve">　　　　</w:t>
                            </w:r>
                            <w:r w:rsidR="000F05BC">
                              <w:rPr>
                                <w:rFonts w:eastAsia="ＭＳ ゴシック" w:hint="eastAsia"/>
                                <w:u w:val="single"/>
                              </w:rPr>
                              <w:t xml:space="preserve">  </w:t>
                            </w:r>
                          </w:p>
                          <w:p w:rsidR="000F05BC" w:rsidRPr="000F05BC" w:rsidRDefault="000F05BC" w:rsidP="000F05BC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  <w:szCs w:val="22"/>
                                <w:u w:val="single"/>
                              </w:rPr>
                            </w:pPr>
                            <w:r w:rsidRPr="000F05BC">
                              <w:rPr>
                                <w:rFonts w:ascii="ＭＳ ゴシック" w:eastAsia="ＭＳ ゴシック" w:hAnsi="ＭＳ ゴシック" w:hint="eastAsia"/>
                                <w:szCs w:val="22"/>
                              </w:rPr>
                              <w:t>ＦＡＸ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2"/>
                              </w:rPr>
                              <w:t xml:space="preserve">　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2"/>
                                <w:u w:val="single"/>
                              </w:rPr>
                              <w:t>（</w:t>
                            </w:r>
                            <w:r w:rsidRPr="000F05BC">
                              <w:rPr>
                                <w:rFonts w:ascii="ＭＳ ゴシック" w:eastAsia="ＭＳ ゴシック" w:hAnsi="ＭＳ ゴシック" w:hint="eastAsia"/>
                                <w:szCs w:val="22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2"/>
                                <w:u w:val="single"/>
                              </w:rPr>
                              <w:t>）</w:t>
                            </w:r>
                            <w:r w:rsidRPr="000F05BC">
                              <w:rPr>
                                <w:rFonts w:ascii="ＭＳ ゴシック" w:eastAsia="ＭＳ ゴシック" w:hAnsi="ＭＳ ゴシック" w:hint="eastAsia"/>
                                <w:szCs w:val="22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2"/>
                                <w:u w:val="single"/>
                              </w:rPr>
                              <w:t>－</w:t>
                            </w:r>
                            <w:r w:rsidRPr="000F05BC">
                              <w:rPr>
                                <w:rFonts w:ascii="ＭＳ ゴシック" w:eastAsia="ＭＳ ゴシック" w:hAnsi="ＭＳ ゴシック" w:hint="eastAsia"/>
                                <w:szCs w:val="22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0F05BC" w:rsidRPr="00064639" w:rsidRDefault="000F05BC" w:rsidP="000F05BC">
                            <w:pPr>
                              <w:spacing w:line="360" w:lineRule="exact"/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2"/>
                              </w:rPr>
                              <w:t>-m</w:t>
                            </w:r>
                            <w:r w:rsidRPr="000F05BC">
                              <w:rPr>
                                <w:rFonts w:ascii="ＭＳ ゴシック" w:eastAsia="ＭＳ ゴシック" w:hAnsi="ＭＳ ゴシック" w:hint="eastAsia"/>
                                <w:szCs w:val="22"/>
                              </w:rPr>
                              <w:t>ail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2"/>
                              </w:rPr>
                              <w:t xml:space="preserve">　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2"/>
                                <w:u w:val="single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id="AutoShape 37" o:spid="_x0000_s1026" style="position:absolute;left:0;text-align:left;margin-left:11.7pt;margin-top:3.25pt;width:225pt;height:12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0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" o:allowincell="f" strokeweight="1pt">
                <v:textbox>
                  <w:txbxContent>
                    <w:p w:rsidR="000F05BC" w:rsidRDefault="00400CDF" w:rsidP="000F05BC">
                      <w:pPr>
                        <w:pStyle w:val="aa"/>
                        <w:spacing w:line="320" w:lineRule="exact"/>
                        <w:rPr>
                          <w:rFonts w:eastAsia="ＭＳ ゴシック"/>
                          <w:b/>
                          <w:bCs/>
                          <w:sz w:val="28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sz w:val="28"/>
                        </w:rPr>
                        <w:t>送　信　元</w:t>
                      </w:r>
                    </w:p>
                    <w:p w:rsidR="000F05BC" w:rsidRPr="000F05BC" w:rsidRDefault="000F05BC" w:rsidP="000F05BC">
                      <w:pPr>
                        <w:rPr>
                          <w:rFonts w:hint="eastAsia"/>
                        </w:rPr>
                      </w:pPr>
                    </w:p>
                    <w:p w:rsidR="00400CDF" w:rsidRDefault="00400CDF" w:rsidP="000F05BC">
                      <w:pPr>
                        <w:spacing w:line="360" w:lineRule="exact"/>
                        <w:rPr>
                          <w:rFonts w:eastAsia="ＭＳ ゴシック" w:hint="eastAsia"/>
                          <w:u w:val="single"/>
                        </w:rPr>
                      </w:pPr>
                      <w:r>
                        <w:rPr>
                          <w:rFonts w:eastAsia="ＭＳ ゴシック" w:hint="eastAsia"/>
                        </w:rPr>
                        <w:t xml:space="preserve">担当者　</w:t>
                      </w:r>
                      <w:r w:rsidR="000F05BC">
                        <w:rPr>
                          <w:rFonts w:eastAsia="ＭＳ ゴシック" w:hint="eastAsia"/>
                        </w:rPr>
                        <w:t>：</w:t>
                      </w:r>
                      <w:r>
                        <w:rPr>
                          <w:rFonts w:eastAsia="ＭＳ ゴシック" w:hint="eastAsia"/>
                          <w:u w:val="single"/>
                        </w:rPr>
                        <w:t xml:space="preserve">　　　　　　　　　　　　　</w:t>
                      </w:r>
                      <w:r w:rsidR="000F05BC">
                        <w:rPr>
                          <w:rFonts w:eastAsia="ＭＳ ゴシック" w:hint="eastAsia"/>
                          <w:u w:val="single"/>
                        </w:rPr>
                        <w:t xml:space="preserve"> </w:t>
                      </w:r>
                    </w:p>
                    <w:p w:rsidR="000F05BC" w:rsidRDefault="00400CDF" w:rsidP="000F05BC">
                      <w:pPr>
                        <w:spacing w:line="360" w:lineRule="exact"/>
                        <w:rPr>
                          <w:rFonts w:eastAsia="ＭＳ ゴシック" w:hint="eastAsia"/>
                          <w:u w:val="single"/>
                        </w:rPr>
                      </w:pPr>
                      <w:r w:rsidRPr="00064639">
                        <w:rPr>
                          <w:rFonts w:eastAsia="ＭＳ ゴシック" w:hint="eastAsia"/>
                        </w:rPr>
                        <w:t>電話番号</w:t>
                      </w:r>
                      <w:r w:rsidR="000F05BC">
                        <w:rPr>
                          <w:rFonts w:eastAsia="ＭＳ ゴシック" w:hint="eastAsia"/>
                        </w:rPr>
                        <w:t>：</w:t>
                      </w:r>
                      <w:r w:rsidRPr="00064639">
                        <w:rPr>
                          <w:rFonts w:eastAsia="ＭＳ ゴシック" w:hint="eastAsia"/>
                          <w:u w:val="single"/>
                        </w:rPr>
                        <w:t xml:space="preserve">（　　　　</w:t>
                      </w:r>
                      <w:r>
                        <w:rPr>
                          <w:rFonts w:eastAsia="ＭＳ ゴシック" w:hint="eastAsia"/>
                          <w:u w:val="single"/>
                        </w:rPr>
                        <w:t>）</w:t>
                      </w:r>
                      <w:r w:rsidRPr="00064639">
                        <w:rPr>
                          <w:rFonts w:eastAsia="ＭＳ ゴシック" w:hint="eastAsia"/>
                          <w:u w:val="single"/>
                        </w:rPr>
                        <w:t xml:space="preserve">　　</w:t>
                      </w:r>
                      <w:r>
                        <w:rPr>
                          <w:rFonts w:eastAsia="ＭＳ ゴシック" w:hint="eastAsia"/>
                          <w:u w:val="single"/>
                        </w:rPr>
                        <w:t>－</w:t>
                      </w:r>
                      <w:r w:rsidRPr="00064639">
                        <w:rPr>
                          <w:rFonts w:eastAsia="ＭＳ ゴシック" w:hint="eastAsia"/>
                          <w:u w:val="single"/>
                        </w:rPr>
                        <w:t xml:space="preserve">　　　　</w:t>
                      </w:r>
                      <w:r w:rsidR="000F05BC">
                        <w:rPr>
                          <w:rFonts w:eastAsia="ＭＳ ゴシック" w:hint="eastAsia"/>
                          <w:u w:val="single"/>
                        </w:rPr>
                        <w:t xml:space="preserve">  </w:t>
                      </w:r>
                    </w:p>
                    <w:p w:rsidR="000F05BC" w:rsidRPr="000F05BC" w:rsidRDefault="000F05BC" w:rsidP="000F05BC">
                      <w:pPr>
                        <w:spacing w:line="360" w:lineRule="exact"/>
                        <w:rPr>
                          <w:rFonts w:ascii="ＭＳ ゴシック" w:eastAsia="ＭＳ ゴシック" w:hAnsi="ＭＳ ゴシック"/>
                          <w:szCs w:val="22"/>
                          <w:u w:val="single"/>
                        </w:rPr>
                      </w:pPr>
                      <w:r w:rsidRPr="000F05BC">
                        <w:rPr>
                          <w:rFonts w:ascii="ＭＳ ゴシック" w:eastAsia="ＭＳ ゴシック" w:hAnsi="ＭＳ ゴシック" w:hint="eastAsia"/>
                          <w:szCs w:val="22"/>
                        </w:rPr>
                        <w:t>ＦＡＸ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2"/>
                        </w:rPr>
                        <w:t xml:space="preserve">　：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2"/>
                          <w:u w:val="single"/>
                        </w:rPr>
                        <w:t>（</w:t>
                      </w:r>
                      <w:r w:rsidRPr="000F05BC">
                        <w:rPr>
                          <w:rFonts w:ascii="ＭＳ ゴシック" w:eastAsia="ＭＳ ゴシック" w:hAnsi="ＭＳ ゴシック" w:hint="eastAsia"/>
                          <w:szCs w:val="22"/>
                          <w:u w:val="single"/>
                        </w:rPr>
                        <w:t xml:space="preserve">        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2"/>
                          <w:u w:val="single"/>
                        </w:rPr>
                        <w:t>）</w:t>
                      </w:r>
                      <w:r w:rsidRPr="000F05BC">
                        <w:rPr>
                          <w:rFonts w:ascii="ＭＳ ゴシック" w:eastAsia="ＭＳ ゴシック" w:hAnsi="ＭＳ ゴシック" w:hint="eastAsia"/>
                          <w:szCs w:val="22"/>
                          <w:u w:val="single"/>
                        </w:rPr>
                        <w:t xml:space="preserve">    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2"/>
                          <w:u w:val="single"/>
                        </w:rPr>
                        <w:t>－</w:t>
                      </w:r>
                      <w:r w:rsidRPr="000F05BC">
                        <w:rPr>
                          <w:rFonts w:ascii="ＭＳ ゴシック" w:eastAsia="ＭＳ ゴシック" w:hAnsi="ＭＳ ゴシック" w:hint="eastAsia"/>
                          <w:szCs w:val="22"/>
                          <w:u w:val="single"/>
                        </w:rPr>
                        <w:t xml:space="preserve">        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2"/>
                          <w:u w:val="single"/>
                        </w:rPr>
                        <w:t xml:space="preserve">　</w:t>
                      </w:r>
                    </w:p>
                    <w:p w:rsidR="000F05BC" w:rsidRPr="00064639" w:rsidRDefault="000F05BC" w:rsidP="000F05BC">
                      <w:pPr>
                        <w:spacing w:line="360" w:lineRule="exact"/>
                        <w:rPr>
                          <w:rFonts w:eastAsia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Cs w:val="22"/>
                        </w:rPr>
                        <w:t>E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2"/>
                        </w:rPr>
                        <w:t>-m</w:t>
                      </w:r>
                      <w:r w:rsidRPr="000F05BC">
                        <w:rPr>
                          <w:rFonts w:ascii="ＭＳ ゴシック" w:eastAsia="ＭＳ ゴシック" w:hAnsi="ＭＳ ゴシック" w:hint="eastAsia"/>
                          <w:szCs w:val="22"/>
                        </w:rPr>
                        <w:t>ail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2"/>
                        </w:rPr>
                        <w:t xml:space="preserve">　：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2"/>
                          <w:u w:val="single"/>
                        </w:rPr>
                        <w:t xml:space="preserve">                          </w:t>
                      </w:r>
                      <w:r>
                        <w:rPr>
                          <w:rFonts w:ascii="ＭＳ ゴシック" w:eastAsia="ＭＳ ゴシック" w:hAnsi="ＭＳ ゴシック"/>
                          <w:szCs w:val="22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3569335</wp:posOffset>
                </wp:positionH>
                <wp:positionV relativeFrom="paragraph">
                  <wp:posOffset>29845</wp:posOffset>
                </wp:positionV>
                <wp:extent cx="2705100" cy="1386840"/>
                <wp:effectExtent l="13970" t="10795" r="14605" b="12065"/>
                <wp:wrapNone/>
                <wp:docPr id="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1386840"/>
                        </a:xfrm>
                        <a:prstGeom prst="roundRect">
                          <a:avLst>
                            <a:gd name="adj" fmla="val 6032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00CDF" w:rsidRDefault="00400CDF" w:rsidP="00400CDF">
                            <w:pPr>
                              <w:pStyle w:val="aa"/>
                              <w:spacing w:line="320" w:lineRule="exact"/>
                              <w:rPr>
                                <w:rFonts w:eastAsia="ＭＳ ゴシック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28"/>
                              </w:rPr>
                              <w:t>送　信　先</w:t>
                            </w:r>
                          </w:p>
                          <w:p w:rsidR="00400CDF" w:rsidRDefault="00400CDF" w:rsidP="00400CD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45F35">
                              <w:rPr>
                                <w:rFonts w:ascii="ＭＳ ゴシック" w:eastAsia="ＭＳ ゴシック" w:hAnsi="ＭＳ ゴシック" w:hint="eastAsia"/>
                              </w:rPr>
                              <w:t>E-mail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：</w:t>
                            </w:r>
                            <w:r w:rsidRPr="00064639">
                              <w:rPr>
                                <w:rFonts w:ascii="ＭＳ ゴシック" w:eastAsia="ＭＳ ゴシック" w:hAnsi="ＭＳ ゴシック" w:hint="eastAsia"/>
                              </w:rPr>
                              <w:t>shokusei@pref.nagano.lg.jp</w:t>
                            </w:r>
                          </w:p>
                          <w:p w:rsidR="00400CDF" w:rsidRDefault="00400CDF" w:rsidP="00400CD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ＦＡＸ：０２６－２３２－７２８８</w:t>
                            </w:r>
                          </w:p>
                          <w:p w:rsidR="00400CDF" w:rsidRDefault="00400CDF" w:rsidP="00400CD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〒380－8570（住所記載不要）</w:t>
                            </w:r>
                          </w:p>
                          <w:p w:rsidR="00400CDF" w:rsidRDefault="00400CDF" w:rsidP="00400CD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長野県健康福祉部</w:t>
                            </w:r>
                            <w:r w:rsidRPr="00E86292">
                              <w:rPr>
                                <w:rFonts w:ascii="ＭＳ ゴシック" w:eastAsia="ＭＳ ゴシック" w:hAnsi="ＭＳ ゴシック" w:hint="eastAsia"/>
                              </w:rPr>
                              <w:t>食品・生活衛生課</w:t>
                            </w:r>
                          </w:p>
                          <w:p w:rsidR="00400CDF" w:rsidRPr="00E86292" w:rsidRDefault="00400CDF" w:rsidP="00400CDF">
                            <w:pPr>
                              <w:spacing w:line="48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※メール、ＦＡＸ、郵便いずれも可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id="AutoShape 38" o:spid="_x0000_s1027" style="position:absolute;left:0;text-align:left;margin-left:281.05pt;margin-top:2.35pt;width:213pt;height:10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9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" o:allowincell="f" strokeweight="1pt">
                <v:textbox>
                  <w:txbxContent>
                    <w:p w:rsidR="00400CDF" w:rsidRDefault="00400CDF" w:rsidP="00400CDF">
                      <w:pPr>
                        <w:pStyle w:val="aa"/>
                        <w:spacing w:line="320" w:lineRule="exact"/>
                        <w:rPr>
                          <w:rFonts w:eastAsia="ＭＳ ゴシック" w:hint="eastAsia"/>
                          <w:b/>
                          <w:bCs/>
                          <w:sz w:val="28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sz w:val="28"/>
                        </w:rPr>
                        <w:t>送　信　先</w:t>
                      </w:r>
                    </w:p>
                    <w:p w:rsidR="00400CDF" w:rsidRDefault="00400CDF" w:rsidP="00400CDF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E45F35">
                        <w:rPr>
                          <w:rFonts w:ascii="ＭＳ ゴシック" w:eastAsia="ＭＳ ゴシック" w:hAnsi="ＭＳ ゴシック" w:hint="eastAsia"/>
                        </w:rPr>
                        <w:t>E-mail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：</w:t>
                      </w:r>
                      <w:r w:rsidRPr="00064639">
                        <w:rPr>
                          <w:rFonts w:ascii="ＭＳ ゴシック" w:eastAsia="ＭＳ ゴシック" w:hAnsi="ＭＳ ゴシック" w:hint="eastAsia"/>
                        </w:rPr>
                        <w:t>shokusei@pref.nagano.lg.jp</w:t>
                      </w:r>
                    </w:p>
                    <w:p w:rsidR="00400CDF" w:rsidRDefault="00400CDF" w:rsidP="00400CDF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ＦＡＸ：０２６－２３２－７２８８</w:t>
                      </w:r>
                    </w:p>
                    <w:p w:rsidR="00400CDF" w:rsidRDefault="00400CDF" w:rsidP="00400CDF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〒380－8570（住所記載不要）</w:t>
                      </w:r>
                    </w:p>
                    <w:p w:rsidR="00400CDF" w:rsidRDefault="00400CDF" w:rsidP="00400CDF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長野県健康福祉部</w:t>
                      </w:r>
                      <w:r w:rsidRPr="00E86292">
                        <w:rPr>
                          <w:rFonts w:ascii="ＭＳ ゴシック" w:eastAsia="ＭＳ ゴシック" w:hAnsi="ＭＳ ゴシック" w:hint="eastAsia"/>
                        </w:rPr>
                        <w:t>食品・生活衛生課</w:t>
                      </w:r>
                    </w:p>
                    <w:p w:rsidR="00400CDF" w:rsidRPr="00E86292" w:rsidRDefault="00400CDF" w:rsidP="00400CDF">
                      <w:pPr>
                        <w:spacing w:line="480" w:lineRule="auto"/>
                        <w:jc w:val="center"/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※メール、ＦＡＸ、郵便いずれも可</w:t>
                      </w:r>
                    </w:p>
                  </w:txbxContent>
                </v:textbox>
              </v:roundrect>
            </w:pict>
          </mc:Fallback>
        </mc:AlternateContent>
      </w:r>
    </w:p>
    <w:p w:rsidR="00400CDF" w:rsidRDefault="00400CDF" w:rsidP="00400CDF">
      <w:pPr>
        <w:rPr>
          <w:rFonts w:eastAsia="ＭＳ ゴシック"/>
        </w:rPr>
      </w:pPr>
    </w:p>
    <w:p w:rsidR="00400CDF" w:rsidRDefault="00A5427C" w:rsidP="00400CDF">
      <w:pPr>
        <w:rPr>
          <w:rFonts w:eastAsia="ＭＳ ゴシック"/>
        </w:rPr>
      </w:pPr>
      <w:r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3051810</wp:posOffset>
                </wp:positionH>
                <wp:positionV relativeFrom="paragraph">
                  <wp:posOffset>107315</wp:posOffset>
                </wp:positionV>
                <wp:extent cx="507365" cy="228600"/>
                <wp:effectExtent l="10795" t="19685" r="15240" b="8890"/>
                <wp:wrapNone/>
                <wp:docPr id="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365" cy="228600"/>
                        </a:xfrm>
                        <a:prstGeom prst="rightArrow">
                          <a:avLst>
                            <a:gd name="adj1" fmla="val 50000"/>
                            <a:gd name="adj2" fmla="val 55486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5EDBC6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9" o:spid="_x0000_s1026" type="#_x0000_t13" style="position:absolute;left:0;text-align:left;margin-left:240.3pt;margin-top:8.45pt;width:39.9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" fillcolor="black"/>
            </w:pict>
          </mc:Fallback>
        </mc:AlternateContent>
      </w:r>
    </w:p>
    <w:p w:rsidR="00400CDF" w:rsidRDefault="00400CDF" w:rsidP="00400CDF">
      <w:pPr>
        <w:rPr>
          <w:rFonts w:eastAsia="ＭＳ ゴシック"/>
        </w:rPr>
      </w:pPr>
    </w:p>
    <w:p w:rsidR="00400CDF" w:rsidRDefault="00400CDF" w:rsidP="00400CDF">
      <w:pPr>
        <w:rPr>
          <w:rFonts w:eastAsia="ＭＳ ゴシック"/>
        </w:rPr>
      </w:pPr>
    </w:p>
    <w:p w:rsidR="00400CDF" w:rsidRDefault="00400CDF" w:rsidP="00400CDF">
      <w:pPr>
        <w:rPr>
          <w:rFonts w:eastAsia="ＭＳ ゴシック"/>
        </w:rPr>
      </w:pPr>
    </w:p>
    <w:p w:rsidR="003E2653" w:rsidRDefault="003E2653" w:rsidP="00400CDF">
      <w:pPr>
        <w:rPr>
          <w:rFonts w:eastAsia="ＭＳ ゴシック"/>
          <w:b/>
          <w:sz w:val="24"/>
        </w:rPr>
      </w:pPr>
    </w:p>
    <w:p w:rsidR="003E2653" w:rsidRDefault="003E2653" w:rsidP="00400CDF">
      <w:pPr>
        <w:rPr>
          <w:rFonts w:eastAsia="ＭＳ ゴシック"/>
          <w:b/>
          <w:sz w:val="24"/>
        </w:rPr>
      </w:pPr>
    </w:p>
    <w:p w:rsidR="000F05BC" w:rsidRDefault="000F05BC" w:rsidP="00400CDF">
      <w:pPr>
        <w:rPr>
          <w:rFonts w:eastAsia="ＭＳ ゴシック"/>
          <w:b/>
          <w:sz w:val="24"/>
        </w:rPr>
      </w:pPr>
    </w:p>
    <w:p w:rsidR="000F05BC" w:rsidRDefault="000F05BC" w:rsidP="00400CDF">
      <w:pPr>
        <w:rPr>
          <w:rFonts w:eastAsia="ＭＳ ゴシック"/>
          <w:b/>
          <w:sz w:val="24"/>
        </w:rPr>
      </w:pPr>
    </w:p>
    <w:p w:rsidR="00AA58FF" w:rsidRPr="009B0868" w:rsidRDefault="003E2653" w:rsidP="003E2653">
      <w:pPr>
        <w:spacing w:line="280" w:lineRule="exact"/>
        <w:rPr>
          <w:rFonts w:eastAsia="ＭＳ ゴシック"/>
          <w:sz w:val="24"/>
        </w:rPr>
      </w:pPr>
      <w:r w:rsidRPr="009B0868">
        <w:rPr>
          <w:rFonts w:eastAsia="ＭＳ ゴシック" w:hint="eastAsia"/>
          <w:sz w:val="24"/>
        </w:rPr>
        <w:t>【受講希望日及び会場】</w:t>
      </w:r>
      <w:r w:rsidR="009B0868">
        <w:rPr>
          <w:rFonts w:eastAsia="ＭＳ ゴシック" w:hint="eastAsia"/>
          <w:sz w:val="24"/>
        </w:rPr>
        <w:t>（希望する日程に☑をお願いします。）</w:t>
      </w:r>
    </w:p>
    <w:tbl>
      <w:tblPr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59"/>
        <w:gridCol w:w="1134"/>
        <w:gridCol w:w="2003"/>
        <w:gridCol w:w="4517"/>
        <w:gridCol w:w="1701"/>
      </w:tblGrid>
      <w:tr w:rsidR="00DF0B65" w:rsidRPr="004E1996" w:rsidTr="004E6562">
        <w:trPr>
          <w:trHeight w:val="397"/>
        </w:trPr>
        <w:tc>
          <w:tcPr>
            <w:tcW w:w="959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0B65" w:rsidRPr="004E1996" w:rsidRDefault="00DF0B65" w:rsidP="00DF0B6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E1996">
              <w:rPr>
                <w:rFonts w:ascii="ＭＳ ゴシック" w:eastAsia="ＭＳ ゴシック" w:hAnsi="ＭＳ ゴシック" w:hint="eastAsia"/>
                <w:szCs w:val="21"/>
              </w:rPr>
              <w:t>☑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0B65" w:rsidRPr="004E1996" w:rsidRDefault="00DF0B65" w:rsidP="00DF0B6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E1996">
              <w:rPr>
                <w:rFonts w:ascii="ＭＳ ゴシック" w:eastAsia="ＭＳ ゴシック" w:hAnsi="ＭＳ ゴシック" w:hint="eastAsia"/>
                <w:szCs w:val="21"/>
              </w:rPr>
              <w:t>コース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DF0B65" w:rsidRPr="004E1996" w:rsidRDefault="00DF0B65" w:rsidP="00DF0B6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E1996">
              <w:rPr>
                <w:rFonts w:ascii="ＭＳ ゴシック" w:eastAsia="ＭＳ ゴシック" w:hAnsi="ＭＳ ゴシック" w:hint="eastAsia"/>
                <w:szCs w:val="21"/>
              </w:rPr>
              <w:t>開催日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DF0B65" w:rsidRPr="004E1996" w:rsidRDefault="00DF0B65" w:rsidP="00DF0B6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E1996">
              <w:rPr>
                <w:rFonts w:ascii="ＭＳ ゴシック" w:eastAsia="ＭＳ ゴシック" w:hAnsi="ＭＳ ゴシック" w:hint="eastAsia"/>
                <w:szCs w:val="21"/>
              </w:rPr>
              <w:t>場所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B65" w:rsidRPr="004E1996" w:rsidRDefault="00DF0B65" w:rsidP="00DF0B6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E1996">
              <w:rPr>
                <w:rFonts w:ascii="ＭＳ ゴシック" w:eastAsia="ＭＳ ゴシック" w:hAnsi="ＭＳ ゴシック" w:hint="eastAsia"/>
                <w:szCs w:val="21"/>
              </w:rPr>
              <w:t>申込期間</w:t>
            </w:r>
          </w:p>
        </w:tc>
      </w:tr>
      <w:tr w:rsidR="00DF0B65" w:rsidRPr="004E1996" w:rsidTr="004E6562">
        <w:trPr>
          <w:trHeight w:val="397"/>
        </w:trPr>
        <w:tc>
          <w:tcPr>
            <w:tcW w:w="9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0B65" w:rsidRPr="004E1996" w:rsidRDefault="00DF0B65" w:rsidP="00DF0B6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E1996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0B65" w:rsidRPr="004E1996" w:rsidRDefault="00DF0B65" w:rsidP="00DF0B6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E1996">
              <w:rPr>
                <w:rFonts w:ascii="ＭＳ ゴシック" w:eastAsia="ＭＳ ゴシック" w:hAnsi="ＭＳ ゴシック" w:hint="eastAsia"/>
                <w:szCs w:val="21"/>
              </w:rPr>
              <w:t>前編</w:t>
            </w:r>
          </w:p>
          <w:p w:rsidR="00DF0B65" w:rsidRPr="004E1996" w:rsidRDefault="00DF0B65" w:rsidP="005F070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（９</w:t>
            </w:r>
            <w:r w:rsidRPr="004E1996">
              <w:rPr>
                <w:rFonts w:ascii="ＭＳ ゴシック" w:eastAsia="ＭＳ ゴシック" w:hAnsi="ＭＳ ゴシック" w:hint="eastAsia"/>
                <w:szCs w:val="21"/>
              </w:rPr>
              <w:t>月）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DF0B65" w:rsidRPr="004E1996" w:rsidRDefault="00DF0B65" w:rsidP="00DF0B6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>９</w:t>
            </w:r>
            <w:r w:rsidRPr="004E1996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 w:hint="eastAsia"/>
              </w:rPr>
              <w:t>25</w:t>
            </w:r>
            <w:r w:rsidRPr="004E1996">
              <w:rPr>
                <w:rFonts w:ascii="ＭＳ ゴシック" w:eastAsia="ＭＳ ゴシック" w:hAnsi="ＭＳ ゴシック" w:hint="eastAsia"/>
              </w:rPr>
              <w:t>日（金）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DF0B65" w:rsidRPr="004E1996" w:rsidRDefault="00DF0B65" w:rsidP="00DF0B65">
            <w:pPr>
              <w:pStyle w:val="ad"/>
              <w:spacing w:line="240" w:lineRule="auto"/>
              <w:ind w:leftChars="0" w:left="0"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長野県庁講堂</w:t>
            </w:r>
            <w:r w:rsidR="00C27787">
              <w:rPr>
                <w:rFonts w:ascii="ＭＳ ゴシック" w:eastAsia="ＭＳ ゴシック" w:hAnsi="ＭＳ ゴシック" w:hint="eastAsia"/>
              </w:rPr>
              <w:t>【東北信地区】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F0B65" w:rsidRPr="00DD2483" w:rsidRDefault="005F0705" w:rsidP="00DF0B65">
            <w:pPr>
              <w:pStyle w:val="ad"/>
              <w:spacing w:line="240" w:lineRule="auto"/>
              <w:ind w:leftChars="0" w:left="0"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８月３</w:t>
            </w:r>
            <w:r w:rsidR="00DF0B65" w:rsidRPr="00DD2483">
              <w:rPr>
                <w:rFonts w:ascii="ＭＳ ゴシック" w:eastAsia="ＭＳ ゴシック" w:hAnsi="ＭＳ ゴシック" w:hint="eastAsia"/>
              </w:rPr>
              <w:t>日</w:t>
            </w:r>
          </w:p>
          <w:p w:rsidR="00DF0B65" w:rsidRPr="00DD2483" w:rsidRDefault="00DF0B65" w:rsidP="00DF0B65">
            <w:pPr>
              <w:pStyle w:val="ad"/>
              <w:spacing w:line="240" w:lineRule="auto"/>
              <w:ind w:leftChars="0" w:left="0"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 w:rsidRPr="00DD2483">
              <w:rPr>
                <w:rFonts w:ascii="ＭＳ ゴシック" w:eastAsia="ＭＳ ゴシック" w:hAnsi="ＭＳ ゴシック" w:hint="eastAsia"/>
              </w:rPr>
              <w:t>～</w:t>
            </w:r>
          </w:p>
          <w:p w:rsidR="00DF0B65" w:rsidRPr="00DD2483" w:rsidRDefault="00DF0B65" w:rsidP="00DF0B65">
            <w:pPr>
              <w:pStyle w:val="ad"/>
              <w:spacing w:line="240" w:lineRule="auto"/>
              <w:ind w:leftChars="0" w:left="0"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 w:rsidRPr="00DD2483">
              <w:rPr>
                <w:rFonts w:ascii="ＭＳ ゴシック" w:eastAsia="ＭＳ ゴシック" w:hAnsi="ＭＳ ゴシック" w:hint="eastAsia"/>
              </w:rPr>
              <w:t>８月31日</w:t>
            </w:r>
          </w:p>
        </w:tc>
      </w:tr>
      <w:tr w:rsidR="00DF0B65" w:rsidRPr="004E1996" w:rsidTr="004E6562">
        <w:trPr>
          <w:trHeight w:val="397"/>
        </w:trPr>
        <w:tc>
          <w:tcPr>
            <w:tcW w:w="9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0B65" w:rsidRPr="004E1996" w:rsidRDefault="00DF0B65" w:rsidP="00DF0B6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E1996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0B65" w:rsidRPr="004E1996" w:rsidRDefault="00DF0B65" w:rsidP="00DF0B6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:rsidR="00DF0B65" w:rsidRPr="004E1996" w:rsidRDefault="005F0705" w:rsidP="00DF0B65">
            <w:pPr>
              <w:pStyle w:val="ad"/>
              <w:spacing w:line="240" w:lineRule="auto"/>
              <w:ind w:leftChars="0" w:left="0"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９</w:t>
            </w:r>
            <w:r w:rsidR="00DF0B65" w:rsidRPr="004E1996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 w:hint="eastAsia"/>
              </w:rPr>
              <w:t>29日（火</w:t>
            </w:r>
            <w:r w:rsidR="00DF0B65" w:rsidRPr="004E1996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DF0B65" w:rsidRPr="004E1996" w:rsidRDefault="005F0705" w:rsidP="00DF0B65">
            <w:pPr>
              <w:pStyle w:val="ad"/>
              <w:tabs>
                <w:tab w:val="left" w:pos="2169"/>
              </w:tabs>
              <w:spacing w:line="240" w:lineRule="auto"/>
              <w:ind w:leftChars="0" w:left="0"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松本合同庁舎502会議室</w:t>
            </w:r>
            <w:r w:rsidR="00C27787">
              <w:rPr>
                <w:rFonts w:ascii="ＭＳ ゴシック" w:eastAsia="ＭＳ ゴシック" w:hAnsi="ＭＳ ゴシック" w:hint="eastAsia"/>
              </w:rPr>
              <w:t>【中南信地区】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F0B65" w:rsidRPr="004E1996" w:rsidRDefault="00DF0B65" w:rsidP="00DF0B6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F0B65" w:rsidRPr="004E1996" w:rsidTr="004E6562">
        <w:trPr>
          <w:trHeight w:val="397"/>
        </w:trPr>
        <w:tc>
          <w:tcPr>
            <w:tcW w:w="9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0B65" w:rsidRPr="004E1996" w:rsidRDefault="00DF0B65" w:rsidP="00DF0B6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E1996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0B65" w:rsidRPr="004E1996" w:rsidRDefault="00DF0B65" w:rsidP="00DF0B6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E1996">
              <w:rPr>
                <w:rFonts w:ascii="ＭＳ ゴシック" w:eastAsia="ＭＳ ゴシック" w:hAnsi="ＭＳ ゴシック" w:hint="eastAsia"/>
                <w:szCs w:val="21"/>
              </w:rPr>
              <w:t>後編</w:t>
            </w:r>
            <w:r w:rsidRPr="004E1996">
              <w:rPr>
                <w:rFonts w:ascii="ＭＳ ゴシック" w:eastAsia="ＭＳ ゴシック" w:hAnsi="ＭＳ ゴシック" w:hint="eastAsia"/>
                <w:szCs w:val="21"/>
                <w:vertAlign w:val="superscript"/>
              </w:rPr>
              <w:t>※</w:t>
            </w:r>
          </w:p>
          <w:p w:rsidR="00DF0B65" w:rsidRPr="004E1996" w:rsidRDefault="00DF0B65" w:rsidP="00DF0B6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E1996">
              <w:rPr>
                <w:rFonts w:ascii="ＭＳ ゴシック" w:eastAsia="ＭＳ ゴシック" w:hAnsi="ＭＳ ゴシック" w:hint="eastAsia"/>
                <w:szCs w:val="21"/>
              </w:rPr>
              <w:t>コース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DF0B65" w:rsidRPr="004E1996" w:rsidRDefault="00DF0B65" w:rsidP="00DF0B65">
            <w:pPr>
              <w:pStyle w:val="ad"/>
              <w:spacing w:line="240" w:lineRule="auto"/>
              <w:ind w:leftChars="0" w:left="0"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12</w:t>
            </w:r>
            <w:r w:rsidRPr="004E1996">
              <w:rPr>
                <w:rFonts w:ascii="ＭＳ ゴシック" w:eastAsia="ＭＳ ゴシック" w:hAnsi="ＭＳ ゴシック" w:hint="eastAsia"/>
                <w:szCs w:val="21"/>
              </w:rPr>
              <w:t>月頃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DF0B65" w:rsidRPr="004E1996" w:rsidRDefault="00DF0B65" w:rsidP="00DF0B65">
            <w:pPr>
              <w:pStyle w:val="ad"/>
              <w:spacing w:line="240" w:lineRule="auto"/>
              <w:ind w:leftChars="0" w:left="0"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 w:rsidRPr="004E1996">
              <w:rPr>
                <w:rFonts w:ascii="ＭＳ ゴシック" w:eastAsia="ＭＳ ゴシック" w:hAnsi="ＭＳ ゴシック" w:hint="eastAsia"/>
              </w:rPr>
              <w:t>東北信地区</w:t>
            </w: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5F0705">
              <w:rPr>
                <w:rFonts w:ascii="ＭＳ ゴシック" w:eastAsia="ＭＳ ゴシック" w:hAnsi="ＭＳ ゴシック" w:hint="eastAsia"/>
              </w:rPr>
              <w:t>場所未定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F0B65" w:rsidRPr="00DF0B65" w:rsidRDefault="000B6291" w:rsidP="00AA2C7D">
            <w:pPr>
              <w:pStyle w:val="ad"/>
              <w:spacing w:line="240" w:lineRule="auto"/>
              <w:ind w:leftChars="0" w:left="0"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11</w:t>
            </w:r>
            <w:r w:rsidR="00DF0B65" w:rsidRPr="004E1996">
              <w:rPr>
                <w:rFonts w:ascii="ＭＳ ゴシック" w:eastAsia="ＭＳ ゴシック" w:hAnsi="ＭＳ ゴシック" w:hint="eastAsia"/>
                <w:szCs w:val="21"/>
              </w:rPr>
              <w:t>月頃～</w:t>
            </w:r>
          </w:p>
        </w:tc>
      </w:tr>
      <w:tr w:rsidR="00DF0B65" w:rsidRPr="004E1996" w:rsidTr="00DF0B65">
        <w:trPr>
          <w:trHeight w:val="397"/>
        </w:trPr>
        <w:tc>
          <w:tcPr>
            <w:tcW w:w="95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0B65" w:rsidRPr="004E1996" w:rsidRDefault="00DF0B65" w:rsidP="00DF0B6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E1996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0B65" w:rsidRPr="004E1996" w:rsidRDefault="00DF0B65" w:rsidP="00DF0B6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:rsidR="00DF0B65" w:rsidRPr="004E1996" w:rsidRDefault="00AA2C7D" w:rsidP="00DF0B65">
            <w:pPr>
              <w:pStyle w:val="ad"/>
              <w:spacing w:line="240" w:lineRule="auto"/>
              <w:ind w:leftChars="0" w:left="0"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12</w:t>
            </w:r>
            <w:r w:rsidR="00DF0B65" w:rsidRPr="004E1996">
              <w:rPr>
                <w:rFonts w:ascii="ＭＳ ゴシック" w:eastAsia="ＭＳ ゴシック" w:hAnsi="ＭＳ ゴシック" w:hint="eastAsia"/>
                <w:szCs w:val="21"/>
              </w:rPr>
              <w:t>月頃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DF0B65" w:rsidRPr="004E1996" w:rsidRDefault="00DF0B65" w:rsidP="00DF0B65">
            <w:pPr>
              <w:pStyle w:val="ad"/>
              <w:spacing w:line="240" w:lineRule="auto"/>
              <w:ind w:leftChars="0" w:left="0"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 w:rsidRPr="004E1996">
              <w:rPr>
                <w:rFonts w:ascii="ＭＳ ゴシック" w:eastAsia="ＭＳ ゴシック" w:hAnsi="ＭＳ ゴシック" w:hint="eastAsia"/>
              </w:rPr>
              <w:t>中南信地区</w:t>
            </w:r>
            <w:r w:rsidR="005F0705">
              <w:rPr>
                <w:rFonts w:ascii="ＭＳ ゴシック" w:eastAsia="ＭＳ ゴシック" w:hAnsi="ＭＳ ゴシック" w:hint="eastAsia"/>
              </w:rPr>
              <w:t>（場所未定）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F0B65" w:rsidRPr="004E1996" w:rsidRDefault="00DF0B65" w:rsidP="00DF0B6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3E2653" w:rsidRPr="008A6A74" w:rsidRDefault="000B6291" w:rsidP="008A6A74">
      <w:pPr>
        <w:spacing w:line="280" w:lineRule="exact"/>
        <w:jc w:val="center"/>
        <w:rPr>
          <w:rFonts w:eastAsia="ＭＳ ゴシック"/>
          <w:sz w:val="24"/>
        </w:rPr>
      </w:pPr>
      <w:r>
        <w:rPr>
          <w:rFonts w:eastAsia="ＭＳ ゴシック" w:hint="eastAsia"/>
        </w:rPr>
        <w:t>※後編の開催日及び場所については</w:t>
      </w:r>
      <w:r>
        <w:rPr>
          <w:rFonts w:eastAsia="ＭＳ ゴシック" w:hint="eastAsia"/>
        </w:rPr>
        <w:t>10</w:t>
      </w:r>
      <w:r w:rsidR="008A6A74" w:rsidRPr="008A6A74">
        <w:rPr>
          <w:rFonts w:eastAsia="ＭＳ ゴシック" w:hint="eastAsia"/>
        </w:rPr>
        <w:t>月上旬を目処にホームページでご案内します。</w:t>
      </w:r>
    </w:p>
    <w:p w:rsidR="008A6A74" w:rsidRDefault="008A6A74" w:rsidP="003E2653">
      <w:pPr>
        <w:spacing w:line="280" w:lineRule="exact"/>
        <w:rPr>
          <w:rFonts w:eastAsia="ＭＳ ゴシック"/>
          <w:b/>
          <w:sz w:val="24"/>
        </w:rPr>
      </w:pPr>
    </w:p>
    <w:p w:rsidR="00AA58FF" w:rsidRPr="009B0868" w:rsidRDefault="003E2653" w:rsidP="003E2653">
      <w:pPr>
        <w:spacing w:line="280" w:lineRule="exact"/>
        <w:rPr>
          <w:rFonts w:eastAsia="ＭＳ ゴシック"/>
          <w:sz w:val="24"/>
        </w:rPr>
      </w:pPr>
      <w:r w:rsidRPr="009B0868">
        <w:rPr>
          <w:rFonts w:eastAsia="ＭＳ ゴシック" w:hint="eastAsia"/>
          <w:sz w:val="24"/>
        </w:rPr>
        <w:t>【参加者】</w:t>
      </w:r>
    </w:p>
    <w:tbl>
      <w:tblPr>
        <w:tblW w:w="103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2"/>
        <w:gridCol w:w="2693"/>
        <w:gridCol w:w="2710"/>
      </w:tblGrid>
      <w:tr w:rsidR="00400CDF" w:rsidTr="003E2653">
        <w:trPr>
          <w:trHeight w:val="500"/>
        </w:trPr>
        <w:tc>
          <w:tcPr>
            <w:tcW w:w="4902" w:type="dxa"/>
            <w:vAlign w:val="center"/>
          </w:tcPr>
          <w:p w:rsidR="00400CDF" w:rsidRDefault="009B0868" w:rsidP="008E2EEA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施設名称等</w:t>
            </w:r>
          </w:p>
        </w:tc>
        <w:tc>
          <w:tcPr>
            <w:tcW w:w="2693" w:type="dxa"/>
            <w:vAlign w:val="center"/>
          </w:tcPr>
          <w:p w:rsidR="00400CDF" w:rsidRDefault="00400CDF" w:rsidP="008E2EEA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職　　　　名</w:t>
            </w:r>
          </w:p>
        </w:tc>
        <w:tc>
          <w:tcPr>
            <w:tcW w:w="2710" w:type="dxa"/>
            <w:vAlign w:val="center"/>
          </w:tcPr>
          <w:p w:rsidR="00400CDF" w:rsidRDefault="00400CDF" w:rsidP="008E2EEA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氏　　　　名</w:t>
            </w:r>
          </w:p>
        </w:tc>
      </w:tr>
      <w:tr w:rsidR="00C27787" w:rsidTr="003047B8">
        <w:trPr>
          <w:trHeight w:val="1595"/>
        </w:trPr>
        <w:tc>
          <w:tcPr>
            <w:tcW w:w="4902" w:type="dxa"/>
            <w:vAlign w:val="center"/>
          </w:tcPr>
          <w:p w:rsidR="00C27787" w:rsidRPr="00B06247" w:rsidRDefault="00C27787" w:rsidP="008E2EEA">
            <w:pPr>
              <w:pStyle w:val="aa"/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施設名称　</w:t>
            </w:r>
            <w:r w:rsidRPr="00B0624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  <w:r w:rsidRPr="00B06247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                              </w:t>
            </w:r>
            <w:r w:rsidRPr="00B06247"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  <w:t xml:space="preserve"> </w:t>
            </w:r>
          </w:p>
          <w:p w:rsidR="00C27787" w:rsidRPr="00B06247" w:rsidRDefault="00C27787" w:rsidP="008E2EEA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施設所在地</w:t>
            </w:r>
            <w:r w:rsidRPr="00B0624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  <w:r w:rsidRPr="00861B75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                              </w:t>
            </w:r>
            <w:r w:rsidRPr="00861B75"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  <w:t xml:space="preserve"> </w:t>
            </w:r>
          </w:p>
          <w:p w:rsidR="00C27787" w:rsidRPr="000F05BC" w:rsidRDefault="00C27787" w:rsidP="008E2EEA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624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電話番号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B0624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  <w:r w:rsidRPr="00861B75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                              </w:t>
            </w:r>
            <w:r w:rsidRPr="00861B75"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C27787" w:rsidRDefault="00C27787" w:rsidP="008E2EEA">
            <w:pPr>
              <w:pStyle w:val="aa"/>
              <w:rPr>
                <w:rFonts w:eastAsia="ＭＳ ゴシック"/>
              </w:rPr>
            </w:pPr>
          </w:p>
        </w:tc>
        <w:tc>
          <w:tcPr>
            <w:tcW w:w="2710" w:type="dxa"/>
            <w:vAlign w:val="center"/>
          </w:tcPr>
          <w:p w:rsidR="00C27787" w:rsidRDefault="00C27787" w:rsidP="008E2EEA">
            <w:pPr>
              <w:jc w:val="center"/>
              <w:rPr>
                <w:rFonts w:eastAsia="ＭＳ ゴシック"/>
              </w:rPr>
            </w:pPr>
          </w:p>
        </w:tc>
      </w:tr>
    </w:tbl>
    <w:p w:rsidR="00400CDF" w:rsidRDefault="00400CDF" w:rsidP="00400CDF">
      <w:pPr>
        <w:rPr>
          <w:rFonts w:eastAsia="ＭＳ ゴシック"/>
        </w:rPr>
      </w:pPr>
    </w:p>
    <w:p w:rsidR="00AA58FF" w:rsidRPr="004E1996" w:rsidRDefault="009B0868" w:rsidP="009B0868">
      <w:pPr>
        <w:spacing w:line="280" w:lineRule="exact"/>
        <w:rPr>
          <w:rFonts w:ascii="ＭＳ ゴシック" w:eastAsia="ＭＳ ゴシック" w:hAnsi="ＭＳ ゴシック"/>
          <w:sz w:val="24"/>
        </w:rPr>
      </w:pPr>
      <w:r w:rsidRPr="004E1996">
        <w:rPr>
          <w:rFonts w:ascii="ＭＳ ゴシック" w:eastAsia="ＭＳ ゴシック" w:hAnsi="ＭＳ ゴシック" w:hint="eastAsia"/>
          <w:sz w:val="24"/>
        </w:rPr>
        <w:t>【貴施設のHACCPの導入状況等】</w:t>
      </w:r>
    </w:p>
    <w:p w:rsidR="00400CDF" w:rsidRPr="00B2235C" w:rsidRDefault="00400CDF" w:rsidP="009B0868">
      <w:pPr>
        <w:rPr>
          <w:rFonts w:ascii="ＭＳ ゴシック" w:eastAsia="ＭＳ ゴシック" w:hAnsi="ＭＳ ゴシック"/>
        </w:rPr>
      </w:pPr>
      <w:r w:rsidRPr="00B2235C">
        <w:rPr>
          <w:rFonts w:ascii="ＭＳ ゴシック" w:eastAsia="ＭＳ ゴシック" w:hAnsi="ＭＳ ゴシック" w:hint="eastAsia"/>
        </w:rPr>
        <w:t>１ HACCPの導入状況について</w:t>
      </w:r>
      <w:r w:rsidR="009B0868">
        <w:rPr>
          <w:rFonts w:ascii="ＭＳ ゴシック" w:eastAsia="ＭＳ ゴシック" w:hAnsi="ＭＳ ゴシック" w:hint="eastAsia"/>
        </w:rPr>
        <w:t>（対応済の項目に☑</w:t>
      </w:r>
      <w:r w:rsidR="00AA58FF" w:rsidRPr="00B2235C">
        <w:rPr>
          <w:rFonts w:ascii="ＭＳ ゴシック" w:eastAsia="ＭＳ ゴシック" w:hAnsi="ＭＳ ゴシック" w:hint="eastAsia"/>
        </w:rPr>
        <w:t>をつけてください</w:t>
      </w:r>
      <w:r w:rsidR="008A6A74">
        <w:rPr>
          <w:rFonts w:ascii="ＭＳ ゴシック" w:eastAsia="ＭＳ ゴシック" w:hAnsi="ＭＳ ゴシック" w:hint="eastAsia"/>
        </w:rPr>
        <w:t>。</w:t>
      </w:r>
      <w:r w:rsidR="00AA58FF" w:rsidRPr="00B2235C">
        <w:rPr>
          <w:rFonts w:ascii="ＭＳ ゴシック" w:eastAsia="ＭＳ ゴシック" w:hAnsi="ＭＳ ゴシック" w:hint="eastAsia"/>
        </w:rPr>
        <w:t>）</w:t>
      </w:r>
    </w:p>
    <w:p w:rsidR="00400CDF" w:rsidRPr="00B2235C" w:rsidRDefault="00400CDF" w:rsidP="00400CDF">
      <w:pPr>
        <w:rPr>
          <w:rFonts w:ascii="ＭＳ ゴシック" w:eastAsia="ＭＳ ゴシック" w:hAnsi="ＭＳ ゴシック"/>
        </w:rPr>
      </w:pPr>
      <w:r w:rsidRPr="00B2235C">
        <w:rPr>
          <w:rFonts w:ascii="ＭＳ ゴシック" w:eastAsia="ＭＳ ゴシック" w:hAnsi="ＭＳ ゴシック" w:hint="eastAsia"/>
        </w:rPr>
        <w:t xml:space="preserve">　</w:t>
      </w:r>
      <w:r w:rsidR="009B0868">
        <w:rPr>
          <w:rFonts w:ascii="ＭＳ ゴシック" w:eastAsia="ＭＳ ゴシック" w:hAnsi="ＭＳ ゴシック" w:hint="eastAsia"/>
        </w:rPr>
        <w:t xml:space="preserve"> □</w:t>
      </w:r>
      <w:r w:rsidRPr="00B2235C">
        <w:rPr>
          <w:rFonts w:ascii="ＭＳ ゴシック" w:eastAsia="ＭＳ ゴシック" w:hAnsi="ＭＳ ゴシック" w:hint="eastAsia"/>
        </w:rPr>
        <w:t>HACCP</w:t>
      </w:r>
      <w:r w:rsidR="009B0868">
        <w:rPr>
          <w:rFonts w:ascii="ＭＳ ゴシック" w:eastAsia="ＭＳ ゴシック" w:hAnsi="ＭＳ ゴシック" w:hint="eastAsia"/>
        </w:rPr>
        <w:t>チーム編成　□製品説明書</w:t>
      </w:r>
      <w:r w:rsidR="008A6A74">
        <w:rPr>
          <w:rFonts w:ascii="ＭＳ ゴシック" w:eastAsia="ＭＳ ゴシック" w:hAnsi="ＭＳ ゴシック" w:hint="eastAsia"/>
        </w:rPr>
        <w:t>（規格書等）</w:t>
      </w:r>
      <w:r w:rsidR="009B0868">
        <w:rPr>
          <w:rFonts w:ascii="ＭＳ ゴシック" w:eastAsia="ＭＳ ゴシック" w:hAnsi="ＭＳ ゴシック" w:hint="eastAsia"/>
        </w:rPr>
        <w:t>の作成　□用途</w:t>
      </w:r>
      <w:r w:rsidR="008A6A74">
        <w:rPr>
          <w:rFonts w:ascii="ＭＳ ゴシック" w:eastAsia="ＭＳ ゴシック" w:hAnsi="ＭＳ ゴシック" w:hint="eastAsia"/>
        </w:rPr>
        <w:t>対象者</w:t>
      </w:r>
      <w:r w:rsidR="009B0868">
        <w:rPr>
          <w:rFonts w:ascii="ＭＳ ゴシック" w:eastAsia="ＭＳ ゴシック" w:hAnsi="ＭＳ ゴシック" w:hint="eastAsia"/>
        </w:rPr>
        <w:t>の特定　□</w:t>
      </w:r>
      <w:r w:rsidR="008A6A74">
        <w:rPr>
          <w:rFonts w:ascii="ＭＳ ゴシック" w:eastAsia="ＭＳ ゴシック" w:hAnsi="ＭＳ ゴシック" w:hint="eastAsia"/>
        </w:rPr>
        <w:t>製造工程</w:t>
      </w:r>
      <w:r w:rsidRPr="00B2235C">
        <w:rPr>
          <w:rFonts w:ascii="ＭＳ ゴシック" w:eastAsia="ＭＳ ゴシック" w:hAnsi="ＭＳ ゴシック" w:hint="eastAsia"/>
        </w:rPr>
        <w:t>図の作成</w:t>
      </w:r>
    </w:p>
    <w:p w:rsidR="00400CDF" w:rsidRPr="00B2235C" w:rsidRDefault="009B0868" w:rsidP="009B0868">
      <w:pPr>
        <w:ind w:firstLineChars="150" w:firstLine="31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□</w:t>
      </w:r>
      <w:r w:rsidR="00400CDF" w:rsidRPr="00B2235C">
        <w:rPr>
          <w:rFonts w:ascii="ＭＳ ゴシック" w:eastAsia="ＭＳ ゴシック" w:hAnsi="ＭＳ ゴシック" w:hint="eastAsia"/>
        </w:rPr>
        <w:t>現場確</w:t>
      </w:r>
      <w:r>
        <w:rPr>
          <w:rFonts w:ascii="ＭＳ ゴシック" w:eastAsia="ＭＳ ゴシック" w:hAnsi="ＭＳ ゴシック" w:hint="eastAsia"/>
        </w:rPr>
        <w:t>認　□危害要因の分析　□</w:t>
      </w:r>
      <w:r w:rsidR="00400CDF" w:rsidRPr="00B2235C">
        <w:rPr>
          <w:rFonts w:ascii="ＭＳ ゴシック" w:eastAsia="ＭＳ ゴシック" w:hAnsi="ＭＳ ゴシック" w:hint="eastAsia"/>
        </w:rPr>
        <w:t>重要管理点(CCP)</w:t>
      </w:r>
      <w:r>
        <w:rPr>
          <w:rFonts w:ascii="ＭＳ ゴシック" w:eastAsia="ＭＳ ゴシック" w:hAnsi="ＭＳ ゴシック" w:hint="eastAsia"/>
        </w:rPr>
        <w:t>の決定　□</w:t>
      </w:r>
      <w:r w:rsidR="00400CDF" w:rsidRPr="00B2235C">
        <w:rPr>
          <w:rFonts w:ascii="ＭＳ ゴシック" w:eastAsia="ＭＳ ゴシック" w:hAnsi="ＭＳ ゴシック" w:hint="eastAsia"/>
        </w:rPr>
        <w:t>管理基準</w:t>
      </w:r>
      <w:r>
        <w:rPr>
          <w:rFonts w:ascii="ＭＳ ゴシック" w:eastAsia="ＭＳ ゴシック" w:hAnsi="ＭＳ ゴシック" w:hint="eastAsia"/>
        </w:rPr>
        <w:t>(CL)</w:t>
      </w:r>
      <w:r w:rsidR="00400CDF" w:rsidRPr="00B2235C">
        <w:rPr>
          <w:rFonts w:ascii="ＭＳ ゴシック" w:eastAsia="ＭＳ ゴシック" w:hAnsi="ＭＳ ゴシック" w:hint="eastAsia"/>
        </w:rPr>
        <w:t>の設定</w:t>
      </w:r>
    </w:p>
    <w:p w:rsidR="00400CDF" w:rsidRPr="00B2235C" w:rsidRDefault="009B0868" w:rsidP="009B0868">
      <w:pPr>
        <w:ind w:firstLineChars="150" w:firstLine="31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□モニタリング方法の設定　□改善措置の設定　□検証方法の設定　□文書化及び</w:t>
      </w:r>
      <w:r w:rsidR="00400CDF" w:rsidRPr="00B2235C">
        <w:rPr>
          <w:rFonts w:ascii="ＭＳ ゴシック" w:eastAsia="ＭＳ ゴシック" w:hAnsi="ＭＳ ゴシック" w:hint="eastAsia"/>
        </w:rPr>
        <w:t>記録の保存</w:t>
      </w:r>
    </w:p>
    <w:p w:rsidR="00400CDF" w:rsidRPr="009B0868" w:rsidRDefault="00400CDF" w:rsidP="00400CDF">
      <w:pPr>
        <w:rPr>
          <w:rFonts w:ascii="ＭＳ ゴシック" w:eastAsia="ＭＳ ゴシック" w:hAnsi="ＭＳ ゴシック"/>
        </w:rPr>
      </w:pPr>
    </w:p>
    <w:p w:rsidR="00220CB0" w:rsidRPr="00B2235C" w:rsidRDefault="00AA58FF" w:rsidP="00220CB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</w:t>
      </w:r>
      <w:r w:rsidR="00220CB0" w:rsidRPr="00B2235C">
        <w:rPr>
          <w:rFonts w:ascii="ＭＳ ゴシック" w:eastAsia="ＭＳ ゴシック" w:hAnsi="ＭＳ ゴシック" w:hint="eastAsia"/>
        </w:rPr>
        <w:t xml:space="preserve"> </w:t>
      </w:r>
      <w:r w:rsidR="00220CB0">
        <w:rPr>
          <w:rFonts w:ascii="ＭＳ ゴシック" w:eastAsia="ＭＳ ゴシック" w:hAnsi="ＭＳ ゴシック" w:hint="eastAsia"/>
        </w:rPr>
        <w:t>食品製造に関わる従業員数　　　（　　　　　　　）　人</w:t>
      </w:r>
    </w:p>
    <w:p w:rsidR="00220CB0" w:rsidRPr="00AA58FF" w:rsidRDefault="00220CB0" w:rsidP="00220CB0">
      <w:pPr>
        <w:rPr>
          <w:rFonts w:ascii="ＭＳ ゴシック" w:eastAsia="ＭＳ ゴシック" w:hAnsi="ＭＳ ゴシック"/>
        </w:rPr>
      </w:pPr>
    </w:p>
    <w:p w:rsidR="00400CDF" w:rsidRDefault="00AA58FF" w:rsidP="008A6A7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="00220CB0">
        <w:rPr>
          <w:rFonts w:ascii="ＭＳ ゴシック" w:eastAsia="ＭＳ ゴシック" w:hAnsi="ＭＳ ゴシック" w:hint="eastAsia"/>
        </w:rPr>
        <w:t xml:space="preserve"> </w:t>
      </w:r>
      <w:r w:rsidR="00220CB0" w:rsidRPr="00B2235C">
        <w:rPr>
          <w:rFonts w:ascii="ＭＳ ゴシック" w:eastAsia="ＭＳ ゴシック" w:hAnsi="ＭＳ ゴシック" w:hint="eastAsia"/>
        </w:rPr>
        <w:t>主な製造品目（　　　　　　　　　　　　　　　　　　　　　　　　　　　　　　　　　　　）</w:t>
      </w:r>
    </w:p>
    <w:p w:rsidR="007835C9" w:rsidRDefault="007835C9" w:rsidP="008A6A74">
      <w:pPr>
        <w:rPr>
          <w:rFonts w:ascii="ＭＳ ゴシック" w:eastAsia="ＭＳ ゴシック" w:hAnsi="ＭＳ ゴシック"/>
        </w:rPr>
      </w:pPr>
    </w:p>
    <w:p w:rsidR="007835C9" w:rsidRDefault="007835C9" w:rsidP="008A6A74">
      <w:pPr>
        <w:rPr>
          <w:rFonts w:ascii="ＭＳ ゴシック" w:eastAsia="ＭＳ ゴシック" w:hAnsi="ＭＳ ゴシック"/>
        </w:rPr>
      </w:pPr>
    </w:p>
    <w:p w:rsidR="007835C9" w:rsidRDefault="007835C9" w:rsidP="008A6A74">
      <w:pPr>
        <w:rPr>
          <w:rFonts w:ascii="ＭＳ ゴシック" w:eastAsia="ＭＳ ゴシック" w:hAnsi="ＭＳ ゴシック"/>
          <w:b/>
          <w:sz w:val="24"/>
          <w:u w:val="single"/>
        </w:rPr>
      </w:pPr>
      <w:r w:rsidRPr="007835C9">
        <w:rPr>
          <w:rFonts w:ascii="ＭＳ ゴシック" w:eastAsia="ＭＳ ゴシック" w:hAnsi="ＭＳ ゴシック" w:hint="eastAsia"/>
          <w:sz w:val="24"/>
        </w:rPr>
        <w:t>※</w:t>
      </w:r>
      <w:r w:rsidRPr="007835C9">
        <w:rPr>
          <w:rFonts w:ascii="ＭＳ ゴシック" w:eastAsia="ＭＳ ゴシック" w:hAnsi="ＭＳ ゴシック" w:hint="eastAsia"/>
          <w:b/>
          <w:sz w:val="24"/>
          <w:u w:val="single"/>
        </w:rPr>
        <w:t>新型コロナウイルス感染症の発生状況</w:t>
      </w:r>
      <w:r w:rsidRPr="007835C9">
        <w:rPr>
          <w:rFonts w:ascii="ＭＳ ゴシック" w:eastAsia="ＭＳ ゴシック" w:hAnsi="ＭＳ ゴシック"/>
          <w:b/>
          <w:sz w:val="24"/>
          <w:u w:val="single"/>
        </w:rPr>
        <w:t>に</w:t>
      </w:r>
      <w:r w:rsidRPr="007835C9">
        <w:rPr>
          <w:rFonts w:ascii="ＭＳ ゴシック" w:eastAsia="ＭＳ ゴシック" w:hAnsi="ＭＳ ゴシック" w:hint="eastAsia"/>
          <w:b/>
          <w:sz w:val="24"/>
          <w:u w:val="single"/>
        </w:rPr>
        <w:t>よっては、研修会の開催を</w:t>
      </w:r>
      <w:r w:rsidRPr="007835C9">
        <w:rPr>
          <w:rFonts w:ascii="ＭＳ ゴシック" w:eastAsia="ＭＳ ゴシック" w:hAnsi="ＭＳ ゴシック"/>
          <w:b/>
          <w:sz w:val="24"/>
          <w:u w:val="single"/>
        </w:rPr>
        <w:t>中止することがあります。</w:t>
      </w:r>
    </w:p>
    <w:p w:rsidR="00CE75DC" w:rsidRPr="00CE75DC" w:rsidRDefault="00CE75DC" w:rsidP="00CE75DC">
      <w:pPr>
        <w:rPr>
          <w:rFonts w:ascii="ＭＳ ゴシック" w:eastAsia="ＭＳ ゴシック" w:hAnsi="ＭＳ ゴシック"/>
          <w:b/>
          <w:sz w:val="22"/>
        </w:rPr>
      </w:pPr>
      <w:r w:rsidRPr="00CE75DC">
        <w:rPr>
          <w:rFonts w:ascii="ＭＳ ゴシック" w:eastAsia="ＭＳ ゴシック" w:hAnsi="ＭＳ ゴシック" w:hint="eastAsia"/>
          <w:b/>
          <w:sz w:val="22"/>
        </w:rPr>
        <w:t>【研修会当日の注意事項】</w:t>
      </w:r>
    </w:p>
    <w:p w:rsidR="00CE75DC" w:rsidRPr="00CE75DC" w:rsidRDefault="00CE75DC" w:rsidP="00CE75DC">
      <w:pPr>
        <w:pStyle w:val="af"/>
        <w:numPr>
          <w:ilvl w:val="0"/>
          <w:numId w:val="2"/>
        </w:numPr>
        <w:ind w:leftChars="0"/>
        <w:rPr>
          <w:rFonts w:ascii="ＭＳ ゴシック" w:eastAsia="ＭＳ ゴシック" w:hAnsi="ＭＳ ゴシック"/>
          <w:b/>
          <w:sz w:val="22"/>
        </w:rPr>
      </w:pPr>
      <w:r w:rsidRPr="00CE75DC">
        <w:rPr>
          <w:rFonts w:ascii="ＭＳ ゴシック" w:eastAsia="ＭＳ ゴシック" w:hAnsi="ＭＳ ゴシック" w:hint="eastAsia"/>
          <w:b/>
          <w:sz w:val="22"/>
        </w:rPr>
        <w:t xml:space="preserve">マスクを着用するなど、咳エチケットを行い感染予防にご協力ください。なお、マスクは各自にてご用意願います。 </w:t>
      </w:r>
    </w:p>
    <w:p w:rsidR="00CE75DC" w:rsidRPr="00CE75DC" w:rsidRDefault="00CE75DC" w:rsidP="00CE75DC">
      <w:pPr>
        <w:pStyle w:val="af"/>
        <w:numPr>
          <w:ilvl w:val="0"/>
          <w:numId w:val="2"/>
        </w:numPr>
        <w:ind w:leftChars="0"/>
        <w:rPr>
          <w:rFonts w:ascii="ＭＳ ゴシック" w:eastAsia="ＭＳ ゴシック" w:hAnsi="ＭＳ ゴシック"/>
          <w:b/>
          <w:sz w:val="22"/>
        </w:rPr>
      </w:pPr>
      <w:r w:rsidRPr="00CE75DC">
        <w:rPr>
          <w:rFonts w:ascii="ＭＳ ゴシック" w:eastAsia="ＭＳ ゴシック" w:hAnsi="ＭＳ ゴシック" w:hint="eastAsia"/>
          <w:b/>
          <w:sz w:val="22"/>
        </w:rPr>
        <w:t>参加当日の検温、過去数日の体調確認をお願いします。発熱など風邪</w:t>
      </w:r>
      <w:r w:rsidR="00B63BF2">
        <w:rPr>
          <w:rFonts w:ascii="ＭＳ ゴシック" w:eastAsia="ＭＳ ゴシック" w:hAnsi="ＭＳ ゴシック" w:hint="eastAsia"/>
          <w:b/>
          <w:sz w:val="22"/>
        </w:rPr>
        <w:t>様</w:t>
      </w:r>
      <w:bookmarkStart w:id="0" w:name="_GoBack"/>
      <w:bookmarkEnd w:id="0"/>
      <w:r w:rsidRPr="00CE75DC">
        <w:rPr>
          <w:rFonts w:ascii="ＭＳ ゴシック" w:eastAsia="ＭＳ ゴシック" w:hAnsi="ＭＳ ゴシック" w:hint="eastAsia"/>
          <w:b/>
          <w:sz w:val="22"/>
        </w:rPr>
        <w:t>の症状がある場合には参加をお控えください。</w:t>
      </w:r>
    </w:p>
    <w:sectPr w:rsidR="00CE75DC" w:rsidRPr="00CE75DC" w:rsidSect="009D0DA8">
      <w:headerReference w:type="default" r:id="rId8"/>
      <w:pgSz w:w="11906" w:h="16838" w:code="9"/>
      <w:pgMar w:top="1134" w:right="851" w:bottom="567" w:left="851" w:header="794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E03" w:rsidRDefault="00B67E03" w:rsidP="00532340">
      <w:r>
        <w:separator/>
      </w:r>
    </w:p>
  </w:endnote>
  <w:endnote w:type="continuationSeparator" w:id="0">
    <w:p w:rsidR="00B67E03" w:rsidRDefault="00B67E03" w:rsidP="0053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E03" w:rsidRDefault="00B67E03" w:rsidP="00532340">
      <w:r>
        <w:separator/>
      </w:r>
    </w:p>
  </w:footnote>
  <w:footnote w:type="continuationSeparator" w:id="0">
    <w:p w:rsidR="00B67E03" w:rsidRDefault="00B67E03" w:rsidP="00532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868" w:rsidRPr="009B0868" w:rsidRDefault="009B0868" w:rsidP="009B0868">
    <w:pPr>
      <w:spacing w:line="340" w:lineRule="exact"/>
      <w:jc w:val="center"/>
      <w:rPr>
        <w:rFonts w:ascii="ＭＳ ゴシック" w:eastAsia="ＭＳ ゴシック" w:hAnsi="ＭＳ ゴシック"/>
        <w:b/>
        <w:bCs/>
        <w:sz w:val="36"/>
      </w:rPr>
    </w:pPr>
    <w:r w:rsidRPr="00B2235C">
      <w:rPr>
        <w:rFonts w:ascii="ＭＳ ゴシック" w:eastAsia="ＭＳ ゴシック" w:hAnsi="ＭＳ ゴシック" w:hint="eastAsia"/>
        <w:b/>
        <w:sz w:val="24"/>
      </w:rPr>
      <w:t>食品等</w:t>
    </w:r>
    <w:r w:rsidRPr="00B06247">
      <w:rPr>
        <w:rFonts w:ascii="ＭＳ ゴシック" w:eastAsia="ＭＳ ゴシック" w:hAnsi="ＭＳ ゴシック" w:hint="eastAsia"/>
        <w:b/>
        <w:sz w:val="24"/>
      </w:rPr>
      <w:t>事業者向けコーデックスHACCP導入研修会　受講申込書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1FDA"/>
    <w:multiLevelType w:val="hybridMultilevel"/>
    <w:tmpl w:val="B5866716"/>
    <w:lvl w:ilvl="0" w:tplc="925405CC">
      <w:numFmt w:val="bullet"/>
      <w:lvlText w:val="※"/>
      <w:lvlJc w:val="left"/>
      <w:pPr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>
    <w:nsid w:val="72167E0E"/>
    <w:multiLevelType w:val="hybridMultilevel"/>
    <w:tmpl w:val="A6A23A4E"/>
    <w:lvl w:ilvl="0" w:tplc="2BC81E4C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9E"/>
    <w:rsid w:val="00000FDF"/>
    <w:rsid w:val="00004795"/>
    <w:rsid w:val="000160C4"/>
    <w:rsid w:val="00020F84"/>
    <w:rsid w:val="000249EC"/>
    <w:rsid w:val="00027EC6"/>
    <w:rsid w:val="0003559C"/>
    <w:rsid w:val="00035675"/>
    <w:rsid w:val="00036A53"/>
    <w:rsid w:val="00062D09"/>
    <w:rsid w:val="00064639"/>
    <w:rsid w:val="00075D91"/>
    <w:rsid w:val="000909F6"/>
    <w:rsid w:val="00097194"/>
    <w:rsid w:val="000A2D95"/>
    <w:rsid w:val="000A303A"/>
    <w:rsid w:val="000B1123"/>
    <w:rsid w:val="000B2C62"/>
    <w:rsid w:val="000B34FE"/>
    <w:rsid w:val="000B6192"/>
    <w:rsid w:val="000B6291"/>
    <w:rsid w:val="000B695A"/>
    <w:rsid w:val="000C4B14"/>
    <w:rsid w:val="000C7E18"/>
    <w:rsid w:val="000D37AF"/>
    <w:rsid w:val="000D3E08"/>
    <w:rsid w:val="000D65D6"/>
    <w:rsid w:val="000D745E"/>
    <w:rsid w:val="000E5577"/>
    <w:rsid w:val="000F05BC"/>
    <w:rsid w:val="000F3AE6"/>
    <w:rsid w:val="001129AF"/>
    <w:rsid w:val="00115DA3"/>
    <w:rsid w:val="0012106F"/>
    <w:rsid w:val="00121642"/>
    <w:rsid w:val="00141949"/>
    <w:rsid w:val="00151CA7"/>
    <w:rsid w:val="00152E28"/>
    <w:rsid w:val="00165A12"/>
    <w:rsid w:val="00167859"/>
    <w:rsid w:val="00182586"/>
    <w:rsid w:val="00193367"/>
    <w:rsid w:val="00194C1D"/>
    <w:rsid w:val="001954C2"/>
    <w:rsid w:val="0019656D"/>
    <w:rsid w:val="001A70B3"/>
    <w:rsid w:val="001B6CDC"/>
    <w:rsid w:val="001C35F7"/>
    <w:rsid w:val="001D1B28"/>
    <w:rsid w:val="001D3F0E"/>
    <w:rsid w:val="001E263D"/>
    <w:rsid w:val="001E7CF9"/>
    <w:rsid w:val="001F4728"/>
    <w:rsid w:val="00220CB0"/>
    <w:rsid w:val="00224650"/>
    <w:rsid w:val="00231B29"/>
    <w:rsid w:val="00236826"/>
    <w:rsid w:val="002401C4"/>
    <w:rsid w:val="00241C0B"/>
    <w:rsid w:val="0024204C"/>
    <w:rsid w:val="00244737"/>
    <w:rsid w:val="00264D7A"/>
    <w:rsid w:val="00281739"/>
    <w:rsid w:val="00285006"/>
    <w:rsid w:val="00293A70"/>
    <w:rsid w:val="00294BFD"/>
    <w:rsid w:val="002A6E67"/>
    <w:rsid w:val="002B143F"/>
    <w:rsid w:val="002B6751"/>
    <w:rsid w:val="002D69F8"/>
    <w:rsid w:val="002E1D98"/>
    <w:rsid w:val="002E535B"/>
    <w:rsid w:val="002E6EF1"/>
    <w:rsid w:val="002F0694"/>
    <w:rsid w:val="00303235"/>
    <w:rsid w:val="0031059A"/>
    <w:rsid w:val="00312191"/>
    <w:rsid w:val="00314592"/>
    <w:rsid w:val="003171BE"/>
    <w:rsid w:val="003251BD"/>
    <w:rsid w:val="00327CE7"/>
    <w:rsid w:val="003316F2"/>
    <w:rsid w:val="0034050C"/>
    <w:rsid w:val="00342C29"/>
    <w:rsid w:val="00355391"/>
    <w:rsid w:val="003653D9"/>
    <w:rsid w:val="003745AA"/>
    <w:rsid w:val="003853DF"/>
    <w:rsid w:val="003965FE"/>
    <w:rsid w:val="0039728C"/>
    <w:rsid w:val="003B128F"/>
    <w:rsid w:val="003B6B01"/>
    <w:rsid w:val="003C6F10"/>
    <w:rsid w:val="003E2361"/>
    <w:rsid w:val="003E2653"/>
    <w:rsid w:val="003E3970"/>
    <w:rsid w:val="003E462B"/>
    <w:rsid w:val="003F73B2"/>
    <w:rsid w:val="003F7DFD"/>
    <w:rsid w:val="00400CDF"/>
    <w:rsid w:val="00403FEC"/>
    <w:rsid w:val="004228F7"/>
    <w:rsid w:val="004249B5"/>
    <w:rsid w:val="0043268D"/>
    <w:rsid w:val="00433545"/>
    <w:rsid w:val="00435588"/>
    <w:rsid w:val="00436816"/>
    <w:rsid w:val="00441592"/>
    <w:rsid w:val="00441E21"/>
    <w:rsid w:val="00443491"/>
    <w:rsid w:val="00460DCD"/>
    <w:rsid w:val="00476552"/>
    <w:rsid w:val="0047773D"/>
    <w:rsid w:val="00484322"/>
    <w:rsid w:val="0048587B"/>
    <w:rsid w:val="00491F0A"/>
    <w:rsid w:val="00492271"/>
    <w:rsid w:val="004B095E"/>
    <w:rsid w:val="004B247C"/>
    <w:rsid w:val="004C53C9"/>
    <w:rsid w:val="004E1766"/>
    <w:rsid w:val="004E1996"/>
    <w:rsid w:val="004E6083"/>
    <w:rsid w:val="004E6562"/>
    <w:rsid w:val="004F4A72"/>
    <w:rsid w:val="004F5220"/>
    <w:rsid w:val="00503F44"/>
    <w:rsid w:val="00505A7D"/>
    <w:rsid w:val="00510C0E"/>
    <w:rsid w:val="00511A28"/>
    <w:rsid w:val="00532340"/>
    <w:rsid w:val="00533079"/>
    <w:rsid w:val="00533EC2"/>
    <w:rsid w:val="00534295"/>
    <w:rsid w:val="00535AF5"/>
    <w:rsid w:val="005405D8"/>
    <w:rsid w:val="00541CC8"/>
    <w:rsid w:val="00546CCB"/>
    <w:rsid w:val="00550DD8"/>
    <w:rsid w:val="0055268C"/>
    <w:rsid w:val="00552A92"/>
    <w:rsid w:val="005571F8"/>
    <w:rsid w:val="005620E6"/>
    <w:rsid w:val="005635F8"/>
    <w:rsid w:val="00564B54"/>
    <w:rsid w:val="00575928"/>
    <w:rsid w:val="00577C7C"/>
    <w:rsid w:val="005915D9"/>
    <w:rsid w:val="005946AA"/>
    <w:rsid w:val="0059575B"/>
    <w:rsid w:val="005978D4"/>
    <w:rsid w:val="005A606D"/>
    <w:rsid w:val="005C3C95"/>
    <w:rsid w:val="005C4C9E"/>
    <w:rsid w:val="005D0043"/>
    <w:rsid w:val="005E0C61"/>
    <w:rsid w:val="005E21EB"/>
    <w:rsid w:val="005F0705"/>
    <w:rsid w:val="005F597E"/>
    <w:rsid w:val="00614A82"/>
    <w:rsid w:val="00630B29"/>
    <w:rsid w:val="00643078"/>
    <w:rsid w:val="00644582"/>
    <w:rsid w:val="006465AE"/>
    <w:rsid w:val="00647892"/>
    <w:rsid w:val="00647FC9"/>
    <w:rsid w:val="0065313F"/>
    <w:rsid w:val="00655C08"/>
    <w:rsid w:val="0065791A"/>
    <w:rsid w:val="006639A2"/>
    <w:rsid w:val="00665011"/>
    <w:rsid w:val="00666412"/>
    <w:rsid w:val="006831D2"/>
    <w:rsid w:val="00691AA2"/>
    <w:rsid w:val="00693EF7"/>
    <w:rsid w:val="00695A42"/>
    <w:rsid w:val="0069642C"/>
    <w:rsid w:val="006971F0"/>
    <w:rsid w:val="006A1304"/>
    <w:rsid w:val="006A5617"/>
    <w:rsid w:val="006B6319"/>
    <w:rsid w:val="006B6845"/>
    <w:rsid w:val="006B7AC6"/>
    <w:rsid w:val="006C231C"/>
    <w:rsid w:val="006C2AE7"/>
    <w:rsid w:val="006C7B37"/>
    <w:rsid w:val="006D0077"/>
    <w:rsid w:val="006D576D"/>
    <w:rsid w:val="006E2C17"/>
    <w:rsid w:val="006E4528"/>
    <w:rsid w:val="006F3C0B"/>
    <w:rsid w:val="006F3FCE"/>
    <w:rsid w:val="007016C3"/>
    <w:rsid w:val="00710C57"/>
    <w:rsid w:val="00712405"/>
    <w:rsid w:val="00725C12"/>
    <w:rsid w:val="007306E1"/>
    <w:rsid w:val="007309DF"/>
    <w:rsid w:val="00730B0D"/>
    <w:rsid w:val="00736CDD"/>
    <w:rsid w:val="00745690"/>
    <w:rsid w:val="00747697"/>
    <w:rsid w:val="0075009D"/>
    <w:rsid w:val="00750CE4"/>
    <w:rsid w:val="00752B5E"/>
    <w:rsid w:val="00757765"/>
    <w:rsid w:val="00760C4A"/>
    <w:rsid w:val="007626F8"/>
    <w:rsid w:val="00770208"/>
    <w:rsid w:val="007711B1"/>
    <w:rsid w:val="00774F0D"/>
    <w:rsid w:val="007750E5"/>
    <w:rsid w:val="00781C0A"/>
    <w:rsid w:val="007835C9"/>
    <w:rsid w:val="00787481"/>
    <w:rsid w:val="00794E26"/>
    <w:rsid w:val="007950AF"/>
    <w:rsid w:val="00795C9E"/>
    <w:rsid w:val="007A379F"/>
    <w:rsid w:val="007A4622"/>
    <w:rsid w:val="007A68E1"/>
    <w:rsid w:val="007B2A73"/>
    <w:rsid w:val="007C55FE"/>
    <w:rsid w:val="007C6ECB"/>
    <w:rsid w:val="007D0CA2"/>
    <w:rsid w:val="007D3371"/>
    <w:rsid w:val="007D5C4B"/>
    <w:rsid w:val="00803635"/>
    <w:rsid w:val="00803DC7"/>
    <w:rsid w:val="00803E13"/>
    <w:rsid w:val="00810AA6"/>
    <w:rsid w:val="008317F8"/>
    <w:rsid w:val="00832CEF"/>
    <w:rsid w:val="00844819"/>
    <w:rsid w:val="008468A3"/>
    <w:rsid w:val="00851E89"/>
    <w:rsid w:val="00852DFE"/>
    <w:rsid w:val="00855752"/>
    <w:rsid w:val="00855854"/>
    <w:rsid w:val="00856BFA"/>
    <w:rsid w:val="00861B0A"/>
    <w:rsid w:val="00861B75"/>
    <w:rsid w:val="0087242B"/>
    <w:rsid w:val="00872EDB"/>
    <w:rsid w:val="00875F03"/>
    <w:rsid w:val="00882026"/>
    <w:rsid w:val="00886914"/>
    <w:rsid w:val="00897EBD"/>
    <w:rsid w:val="008A130C"/>
    <w:rsid w:val="008A6A74"/>
    <w:rsid w:val="008B3BB6"/>
    <w:rsid w:val="008B4CC9"/>
    <w:rsid w:val="008C57D0"/>
    <w:rsid w:val="008D3690"/>
    <w:rsid w:val="008E2EEA"/>
    <w:rsid w:val="008F1695"/>
    <w:rsid w:val="008F31CE"/>
    <w:rsid w:val="00901DD9"/>
    <w:rsid w:val="00910B9E"/>
    <w:rsid w:val="00913741"/>
    <w:rsid w:val="009410C1"/>
    <w:rsid w:val="00941132"/>
    <w:rsid w:val="00947BBA"/>
    <w:rsid w:val="00964D78"/>
    <w:rsid w:val="00997E25"/>
    <w:rsid w:val="009A3FFB"/>
    <w:rsid w:val="009A6837"/>
    <w:rsid w:val="009B0868"/>
    <w:rsid w:val="009C7B34"/>
    <w:rsid w:val="009D0DA8"/>
    <w:rsid w:val="009D181D"/>
    <w:rsid w:val="009E42B2"/>
    <w:rsid w:val="009E5B3D"/>
    <w:rsid w:val="009F601D"/>
    <w:rsid w:val="00A121E8"/>
    <w:rsid w:val="00A13500"/>
    <w:rsid w:val="00A305DA"/>
    <w:rsid w:val="00A337F1"/>
    <w:rsid w:val="00A37FED"/>
    <w:rsid w:val="00A5427C"/>
    <w:rsid w:val="00A5471C"/>
    <w:rsid w:val="00A54854"/>
    <w:rsid w:val="00A5539F"/>
    <w:rsid w:val="00A65F68"/>
    <w:rsid w:val="00A821DE"/>
    <w:rsid w:val="00A86DD0"/>
    <w:rsid w:val="00A87A4B"/>
    <w:rsid w:val="00A90BC3"/>
    <w:rsid w:val="00A9498B"/>
    <w:rsid w:val="00AA2C7D"/>
    <w:rsid w:val="00AA58FF"/>
    <w:rsid w:val="00AB010A"/>
    <w:rsid w:val="00AB3CDA"/>
    <w:rsid w:val="00AB4728"/>
    <w:rsid w:val="00AB76FD"/>
    <w:rsid w:val="00AC1914"/>
    <w:rsid w:val="00AC36F2"/>
    <w:rsid w:val="00AD3423"/>
    <w:rsid w:val="00AE6416"/>
    <w:rsid w:val="00B00E5B"/>
    <w:rsid w:val="00B06247"/>
    <w:rsid w:val="00B07026"/>
    <w:rsid w:val="00B07E46"/>
    <w:rsid w:val="00B119C3"/>
    <w:rsid w:val="00B11C56"/>
    <w:rsid w:val="00B1243E"/>
    <w:rsid w:val="00B17F8E"/>
    <w:rsid w:val="00B2235C"/>
    <w:rsid w:val="00B332DE"/>
    <w:rsid w:val="00B34E91"/>
    <w:rsid w:val="00B36BB9"/>
    <w:rsid w:val="00B4062E"/>
    <w:rsid w:val="00B45EBF"/>
    <w:rsid w:val="00B46458"/>
    <w:rsid w:val="00B47988"/>
    <w:rsid w:val="00B53264"/>
    <w:rsid w:val="00B63BF2"/>
    <w:rsid w:val="00B65DE3"/>
    <w:rsid w:val="00B67E03"/>
    <w:rsid w:val="00B721E2"/>
    <w:rsid w:val="00B7359E"/>
    <w:rsid w:val="00B73983"/>
    <w:rsid w:val="00B833FB"/>
    <w:rsid w:val="00B83555"/>
    <w:rsid w:val="00B90600"/>
    <w:rsid w:val="00BA37A1"/>
    <w:rsid w:val="00BB1316"/>
    <w:rsid w:val="00BC242D"/>
    <w:rsid w:val="00BC3A5A"/>
    <w:rsid w:val="00BD5222"/>
    <w:rsid w:val="00BE1D9B"/>
    <w:rsid w:val="00BF0262"/>
    <w:rsid w:val="00C16003"/>
    <w:rsid w:val="00C17A0E"/>
    <w:rsid w:val="00C20919"/>
    <w:rsid w:val="00C2621C"/>
    <w:rsid w:val="00C2642D"/>
    <w:rsid w:val="00C27787"/>
    <w:rsid w:val="00C40485"/>
    <w:rsid w:val="00C4530F"/>
    <w:rsid w:val="00C51C04"/>
    <w:rsid w:val="00C52425"/>
    <w:rsid w:val="00C559C3"/>
    <w:rsid w:val="00C578BE"/>
    <w:rsid w:val="00C6341A"/>
    <w:rsid w:val="00C64C5F"/>
    <w:rsid w:val="00C669F3"/>
    <w:rsid w:val="00C671E4"/>
    <w:rsid w:val="00C77418"/>
    <w:rsid w:val="00C8377D"/>
    <w:rsid w:val="00C87195"/>
    <w:rsid w:val="00C90466"/>
    <w:rsid w:val="00C936B0"/>
    <w:rsid w:val="00CA482F"/>
    <w:rsid w:val="00CA58A0"/>
    <w:rsid w:val="00CB016C"/>
    <w:rsid w:val="00CB408B"/>
    <w:rsid w:val="00CC2289"/>
    <w:rsid w:val="00CC4020"/>
    <w:rsid w:val="00CD2ECC"/>
    <w:rsid w:val="00CD4FC2"/>
    <w:rsid w:val="00CE7531"/>
    <w:rsid w:val="00CE75DC"/>
    <w:rsid w:val="00CF4F7A"/>
    <w:rsid w:val="00D072E0"/>
    <w:rsid w:val="00D4118A"/>
    <w:rsid w:val="00D440CC"/>
    <w:rsid w:val="00D56E07"/>
    <w:rsid w:val="00D94AC6"/>
    <w:rsid w:val="00DA4D1A"/>
    <w:rsid w:val="00DC0674"/>
    <w:rsid w:val="00DC2E25"/>
    <w:rsid w:val="00DC47F3"/>
    <w:rsid w:val="00DD16C9"/>
    <w:rsid w:val="00DD72E4"/>
    <w:rsid w:val="00DE09CB"/>
    <w:rsid w:val="00DF0B65"/>
    <w:rsid w:val="00E0167B"/>
    <w:rsid w:val="00E2030E"/>
    <w:rsid w:val="00E27EF4"/>
    <w:rsid w:val="00E306B2"/>
    <w:rsid w:val="00E3646B"/>
    <w:rsid w:val="00E45F35"/>
    <w:rsid w:val="00E65B40"/>
    <w:rsid w:val="00E66491"/>
    <w:rsid w:val="00E75126"/>
    <w:rsid w:val="00E83029"/>
    <w:rsid w:val="00E90467"/>
    <w:rsid w:val="00E90BC9"/>
    <w:rsid w:val="00E925EC"/>
    <w:rsid w:val="00EA44BB"/>
    <w:rsid w:val="00EB1149"/>
    <w:rsid w:val="00EB44B5"/>
    <w:rsid w:val="00EC24DD"/>
    <w:rsid w:val="00EC2C59"/>
    <w:rsid w:val="00EC3824"/>
    <w:rsid w:val="00ED5C6F"/>
    <w:rsid w:val="00EE382C"/>
    <w:rsid w:val="00EF57BD"/>
    <w:rsid w:val="00EF6D13"/>
    <w:rsid w:val="00EF74AF"/>
    <w:rsid w:val="00F1014D"/>
    <w:rsid w:val="00F118D4"/>
    <w:rsid w:val="00F1190A"/>
    <w:rsid w:val="00F11AF4"/>
    <w:rsid w:val="00F202CD"/>
    <w:rsid w:val="00F26BD0"/>
    <w:rsid w:val="00F27990"/>
    <w:rsid w:val="00F50326"/>
    <w:rsid w:val="00FA7EF5"/>
    <w:rsid w:val="00FD50ED"/>
    <w:rsid w:val="00FE00B4"/>
    <w:rsid w:val="00FE23D7"/>
    <w:rsid w:val="00FE3D1E"/>
    <w:rsid w:val="00FE4867"/>
    <w:rsid w:val="00FF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(ｱ) 見出し１０"/>
    <w:basedOn w:val="a"/>
  </w:style>
  <w:style w:type="paragraph" w:styleId="a4">
    <w:name w:val="Balloon Text"/>
    <w:basedOn w:val="a"/>
    <w:semiHidden/>
    <w:rsid w:val="00231B29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5D00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5323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32340"/>
    <w:rPr>
      <w:kern w:val="2"/>
      <w:sz w:val="21"/>
      <w:szCs w:val="24"/>
    </w:rPr>
  </w:style>
  <w:style w:type="paragraph" w:styleId="a8">
    <w:name w:val="footer"/>
    <w:basedOn w:val="a"/>
    <w:link w:val="a9"/>
    <w:rsid w:val="005323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32340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rsid w:val="00303235"/>
    <w:pPr>
      <w:jc w:val="center"/>
    </w:pPr>
    <w:rPr>
      <w:rFonts w:ascii="ＭＳ 明朝" w:hAnsi="Times New Roman"/>
      <w:sz w:val="24"/>
    </w:rPr>
  </w:style>
  <w:style w:type="character" w:customStyle="1" w:styleId="ab">
    <w:name w:val="記 (文字)"/>
    <w:link w:val="aa"/>
    <w:rsid w:val="00303235"/>
    <w:rPr>
      <w:rFonts w:ascii="ＭＳ 明朝" w:hAnsi="Times New Roman"/>
      <w:kern w:val="2"/>
      <w:sz w:val="24"/>
      <w:szCs w:val="24"/>
    </w:rPr>
  </w:style>
  <w:style w:type="character" w:styleId="ac">
    <w:name w:val="Hyperlink"/>
    <w:rsid w:val="00064639"/>
    <w:rPr>
      <w:color w:val="0563C1"/>
      <w:u w:val="single"/>
    </w:rPr>
  </w:style>
  <w:style w:type="paragraph" w:styleId="ad">
    <w:name w:val="Body Text Indent"/>
    <w:basedOn w:val="a"/>
    <w:link w:val="ae"/>
    <w:rsid w:val="008A6A74"/>
    <w:pPr>
      <w:spacing w:line="300" w:lineRule="exact"/>
      <w:ind w:leftChars="100" w:left="241" w:firstLineChars="100" w:firstLine="211"/>
    </w:pPr>
    <w:rPr>
      <w:rFonts w:ascii="Times New Roman" w:eastAsia="HG丸ｺﾞｼｯｸM-PRO" w:hAnsi="Times New Roman"/>
    </w:rPr>
  </w:style>
  <w:style w:type="character" w:customStyle="1" w:styleId="ae">
    <w:name w:val="本文インデント (文字)"/>
    <w:link w:val="ad"/>
    <w:rsid w:val="008A6A74"/>
    <w:rPr>
      <w:rFonts w:ascii="Times New Roman" w:eastAsia="HG丸ｺﾞｼｯｸM-PRO" w:hAnsi="Times New Roman"/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CE75D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(ｱ) 見出し１０"/>
    <w:basedOn w:val="a"/>
  </w:style>
  <w:style w:type="paragraph" w:styleId="a4">
    <w:name w:val="Balloon Text"/>
    <w:basedOn w:val="a"/>
    <w:semiHidden/>
    <w:rsid w:val="00231B29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5D00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5323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32340"/>
    <w:rPr>
      <w:kern w:val="2"/>
      <w:sz w:val="21"/>
      <w:szCs w:val="24"/>
    </w:rPr>
  </w:style>
  <w:style w:type="paragraph" w:styleId="a8">
    <w:name w:val="footer"/>
    <w:basedOn w:val="a"/>
    <w:link w:val="a9"/>
    <w:rsid w:val="005323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32340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rsid w:val="00303235"/>
    <w:pPr>
      <w:jc w:val="center"/>
    </w:pPr>
    <w:rPr>
      <w:rFonts w:ascii="ＭＳ 明朝" w:hAnsi="Times New Roman"/>
      <w:sz w:val="24"/>
    </w:rPr>
  </w:style>
  <w:style w:type="character" w:customStyle="1" w:styleId="ab">
    <w:name w:val="記 (文字)"/>
    <w:link w:val="aa"/>
    <w:rsid w:val="00303235"/>
    <w:rPr>
      <w:rFonts w:ascii="ＭＳ 明朝" w:hAnsi="Times New Roman"/>
      <w:kern w:val="2"/>
      <w:sz w:val="24"/>
      <w:szCs w:val="24"/>
    </w:rPr>
  </w:style>
  <w:style w:type="character" w:styleId="ac">
    <w:name w:val="Hyperlink"/>
    <w:rsid w:val="00064639"/>
    <w:rPr>
      <w:color w:val="0563C1"/>
      <w:u w:val="single"/>
    </w:rPr>
  </w:style>
  <w:style w:type="paragraph" w:styleId="ad">
    <w:name w:val="Body Text Indent"/>
    <w:basedOn w:val="a"/>
    <w:link w:val="ae"/>
    <w:rsid w:val="008A6A74"/>
    <w:pPr>
      <w:spacing w:line="300" w:lineRule="exact"/>
      <w:ind w:leftChars="100" w:left="241" w:firstLineChars="100" w:firstLine="211"/>
    </w:pPr>
    <w:rPr>
      <w:rFonts w:ascii="Times New Roman" w:eastAsia="HG丸ｺﾞｼｯｸM-PRO" w:hAnsi="Times New Roman"/>
    </w:rPr>
  </w:style>
  <w:style w:type="character" w:customStyle="1" w:styleId="ae">
    <w:name w:val="本文インデント (文字)"/>
    <w:link w:val="ad"/>
    <w:rsid w:val="008A6A74"/>
    <w:rPr>
      <w:rFonts w:ascii="Times New Roman" w:eastAsia="HG丸ｺﾞｼｯｸM-PRO" w:hAnsi="Times New Roman"/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CE75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1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21FA36D.dotm</Template>
  <TotalTime>15</TotalTime>
  <Pages>1</Pages>
  <Words>557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文書収受簿</vt:lpstr>
      <vt:lpstr>文書収受簿</vt:lpstr>
    </vt:vector>
  </TitlesOfParts>
  <Company>長野県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文書収受簿</dc:title>
  <dc:subject/>
  <dc:creator>平成１２年度行政情報ネットワーク整備事業</dc:creator>
  <cp:keywords/>
  <cp:lastModifiedBy>Administrator</cp:lastModifiedBy>
  <cp:revision>11</cp:revision>
  <cp:lastPrinted>2019-05-21T08:48:00Z</cp:lastPrinted>
  <dcterms:created xsi:type="dcterms:W3CDTF">2019-05-28T05:52:00Z</dcterms:created>
  <dcterms:modified xsi:type="dcterms:W3CDTF">2020-07-30T10:16:00Z</dcterms:modified>
</cp:coreProperties>
</file>